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54" w:rsidRDefault="00CF3954" w:rsidP="00CF3954">
      <w:pPr>
        <w:pStyle w:val="Rubrik1"/>
        <w:tabs>
          <w:tab w:val="right" w:pos="8080"/>
        </w:tabs>
      </w:pPr>
      <w:r>
        <w:t>INVENTARIER</w:t>
      </w:r>
      <w:r>
        <w:t xml:space="preserve"> AB johan jerndahl</w:t>
      </w:r>
      <w:bookmarkStart w:id="0" w:name="_GoBack"/>
      <w:bookmarkEnd w:id="0"/>
    </w:p>
    <w:p w:rsidR="00CF3954" w:rsidRDefault="00CF3954" w:rsidP="00CF3954">
      <w:pPr>
        <w:tabs>
          <w:tab w:val="right" w:pos="8080"/>
        </w:tabs>
      </w:pPr>
    </w:p>
    <w:p w:rsidR="00CF3954" w:rsidRDefault="00CF3954" w:rsidP="00CF3954">
      <w:pPr>
        <w:tabs>
          <w:tab w:val="right" w:pos="8080"/>
        </w:tabs>
        <w:rPr>
          <w:b/>
        </w:rPr>
      </w:pPr>
      <w:r>
        <w:rPr>
          <w:b/>
        </w:rPr>
        <w:t>Övre våning</w:t>
      </w:r>
    </w:p>
    <w:p w:rsidR="00CF3954" w:rsidRDefault="00CF3954" w:rsidP="00CF3954">
      <w:pPr>
        <w:tabs>
          <w:tab w:val="right" w:pos="8080"/>
        </w:tabs>
      </w:pPr>
      <w:r>
        <w:t xml:space="preserve">Rum 1: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konferensbord, 7 stolar </w:t>
      </w:r>
    </w:p>
    <w:p w:rsidR="00CF3954" w:rsidRDefault="00CF3954" w:rsidP="00CF3954">
      <w:pPr>
        <w:tabs>
          <w:tab w:val="right" w:pos="8080"/>
        </w:tabs>
      </w:pPr>
      <w:r>
        <w:t xml:space="preserve">2 </w:t>
      </w:r>
      <w:proofErr w:type="spellStart"/>
      <w:r>
        <w:t>st</w:t>
      </w:r>
      <w:proofErr w:type="spellEnd"/>
      <w:r>
        <w:t xml:space="preserve"> dokumentskåp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skrivbord + 2 stolar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kontorsstol, läder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hyllsnurra för pärmar</w:t>
      </w:r>
    </w:p>
    <w:p w:rsidR="00CF3954" w:rsidRDefault="00CF3954" w:rsidP="00CF3954">
      <w:pPr>
        <w:tabs>
          <w:tab w:val="right" w:pos="8080"/>
        </w:tabs>
      </w:pPr>
      <w:r>
        <w:t xml:space="preserve">2 </w:t>
      </w:r>
      <w:proofErr w:type="spellStart"/>
      <w:r>
        <w:t>st</w:t>
      </w:r>
      <w:proofErr w:type="spellEnd"/>
      <w:r>
        <w:t xml:space="preserve"> hurtsar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databord (hurts)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lådhurts tillhörande skrivbord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reklamhylla Rapid</w:t>
      </w:r>
    </w:p>
    <w:p w:rsidR="00CF3954" w:rsidRDefault="00CF3954" w:rsidP="00CF3954">
      <w:pPr>
        <w:tabs>
          <w:tab w:val="right" w:pos="8080"/>
        </w:tabs>
      </w:pPr>
    </w:p>
    <w:p w:rsidR="00CF3954" w:rsidRDefault="00CF3954" w:rsidP="00CF3954">
      <w:pPr>
        <w:tabs>
          <w:tab w:val="right" w:pos="8080"/>
        </w:tabs>
      </w:pPr>
      <w:r>
        <w:t xml:space="preserve">Rum 2: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skrivbord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lådhurts</w:t>
      </w:r>
    </w:p>
    <w:p w:rsidR="00CF3954" w:rsidRDefault="00CF3954" w:rsidP="00CF3954">
      <w:pPr>
        <w:tabs>
          <w:tab w:val="right" w:pos="8080"/>
        </w:tabs>
      </w:pPr>
      <w:r>
        <w:t xml:space="preserve">2 </w:t>
      </w:r>
      <w:proofErr w:type="spellStart"/>
      <w:r>
        <w:t>st</w:t>
      </w:r>
      <w:proofErr w:type="spellEnd"/>
      <w:r>
        <w:t xml:space="preserve"> hyllhurtsar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</w:t>
      </w:r>
      <w:proofErr w:type="spellStart"/>
      <w:r>
        <w:t>sidbord</w:t>
      </w:r>
      <w:proofErr w:type="spellEnd"/>
    </w:p>
    <w:p w:rsidR="00CF3954" w:rsidRDefault="00CF3954" w:rsidP="00CF3954">
      <w:pPr>
        <w:tabs>
          <w:tab w:val="right" w:pos="8080"/>
        </w:tabs>
      </w:pPr>
    </w:p>
    <w:p w:rsidR="00CF3954" w:rsidRDefault="00CF3954" w:rsidP="00CF3954">
      <w:pPr>
        <w:tabs>
          <w:tab w:val="right" w:pos="8080"/>
        </w:tabs>
      </w:pPr>
      <w:r>
        <w:t xml:space="preserve">Rum 3: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skrivbord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lådhurts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Billy-hylla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skrivbordsstol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besöksstol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bokhylla låg med jalusidörrar </w:t>
      </w:r>
    </w:p>
    <w:p w:rsidR="00CF3954" w:rsidRDefault="00CF3954" w:rsidP="00CF3954">
      <w:pPr>
        <w:tabs>
          <w:tab w:val="right" w:pos="8080"/>
        </w:tabs>
      </w:pPr>
    </w:p>
    <w:p w:rsidR="00CF3954" w:rsidRDefault="00CF3954" w:rsidP="00CF3954">
      <w:pPr>
        <w:tabs>
          <w:tab w:val="right" w:pos="8080"/>
        </w:tabs>
      </w:pPr>
      <w:r>
        <w:t xml:space="preserve">Rum 4: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Billy bokhylla, hög </w:t>
      </w:r>
      <w:proofErr w:type="spellStart"/>
      <w:r>
        <w:t>kastanje</w:t>
      </w:r>
      <w:proofErr w:type="spellEnd"/>
      <w:r>
        <w:t xml:space="preserve">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skrivbord med lådhurts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besöksstol </w:t>
      </w:r>
    </w:p>
    <w:p w:rsidR="00CF3954" w:rsidRDefault="00CF3954" w:rsidP="00CF3954">
      <w:pPr>
        <w:tabs>
          <w:tab w:val="right" w:pos="8080"/>
        </w:tabs>
      </w:pPr>
      <w:r>
        <w:t xml:space="preserve">1 s skrivbordsstol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lågt dokumentskåp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låg bokhylla med jalusidörrar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dator </w:t>
      </w:r>
    </w:p>
    <w:p w:rsidR="00CF3954" w:rsidRDefault="00CF3954" w:rsidP="00CF3954">
      <w:pPr>
        <w:tabs>
          <w:tab w:val="right" w:pos="8080"/>
        </w:tabs>
      </w:pPr>
    </w:p>
    <w:p w:rsidR="00CF3954" w:rsidRDefault="00CF3954" w:rsidP="00CF3954">
      <w:pPr>
        <w:tabs>
          <w:tab w:val="right" w:pos="8080"/>
        </w:tabs>
      </w:pPr>
      <w:r>
        <w:t xml:space="preserve">Rum 5: </w:t>
      </w:r>
    </w:p>
    <w:p w:rsidR="00CF3954" w:rsidRDefault="00CF3954" w:rsidP="00CF3954">
      <w:pPr>
        <w:tabs>
          <w:tab w:val="right" w:pos="8080"/>
        </w:tabs>
      </w:pPr>
      <w:r>
        <w:t xml:space="preserve">2 </w:t>
      </w:r>
      <w:proofErr w:type="spellStart"/>
      <w:r>
        <w:t>st</w:t>
      </w:r>
      <w:proofErr w:type="spellEnd"/>
      <w:r>
        <w:t xml:space="preserve"> låsbara pärmhyllor </w:t>
      </w:r>
    </w:p>
    <w:p w:rsidR="00CF3954" w:rsidRDefault="00CF3954" w:rsidP="00CF3954">
      <w:pPr>
        <w:tabs>
          <w:tab w:val="right" w:pos="8080"/>
        </w:tabs>
      </w:pPr>
      <w:r>
        <w:t xml:space="preserve">2 </w:t>
      </w:r>
      <w:proofErr w:type="spellStart"/>
      <w:r>
        <w:t>st</w:t>
      </w:r>
      <w:proofErr w:type="spellEnd"/>
      <w:r>
        <w:t xml:space="preserve"> låga låsbara dokumentskåp plåt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låg bokhylla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stort rundat skrivbord inkl. lådhurts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kassaskåp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lågt sidobord med skjutdörr </w:t>
      </w:r>
    </w:p>
    <w:p w:rsidR="00CF3954" w:rsidRDefault="00CF3954" w:rsidP="00CF3954">
      <w:pPr>
        <w:tabs>
          <w:tab w:val="right" w:pos="8080"/>
        </w:tabs>
      </w:pPr>
      <w:r>
        <w:t xml:space="preserve">/forts rum 5 </w:t>
      </w:r>
    </w:p>
    <w:p w:rsidR="00CF3954" w:rsidRDefault="00CF3954" w:rsidP="00CF3954">
      <w:pPr>
        <w:tabs>
          <w:tab w:val="right" w:pos="8080"/>
        </w:tabs>
      </w:pPr>
      <w:r>
        <w:t xml:space="preserve">2 </w:t>
      </w:r>
      <w:proofErr w:type="spellStart"/>
      <w:r>
        <w:t>st</w:t>
      </w:r>
      <w:proofErr w:type="spellEnd"/>
      <w:r>
        <w:t xml:space="preserve"> påbyggnadshyllor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bokhylla mellanhög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lagerhylla trä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skrivbordslampa</w:t>
      </w:r>
    </w:p>
    <w:p w:rsidR="00CF3954" w:rsidRDefault="00CF3954" w:rsidP="00CF3954">
      <w:pPr>
        <w:tabs>
          <w:tab w:val="right" w:pos="8080"/>
        </w:tabs>
      </w:pPr>
      <w:r>
        <w:lastRenderedPageBreak/>
        <w:t xml:space="preserve">1 </w:t>
      </w:r>
      <w:proofErr w:type="spellStart"/>
      <w:r>
        <w:t>st</w:t>
      </w:r>
      <w:proofErr w:type="spellEnd"/>
      <w:r>
        <w:t xml:space="preserve"> fläkt </w:t>
      </w:r>
    </w:p>
    <w:p w:rsidR="00CF3954" w:rsidRDefault="00CF3954" w:rsidP="00CF3954">
      <w:pPr>
        <w:tabs>
          <w:tab w:val="right" w:pos="8080"/>
        </w:tabs>
      </w:pPr>
    </w:p>
    <w:p w:rsidR="00CF3954" w:rsidRDefault="00CF3954" w:rsidP="00CF3954">
      <w:pPr>
        <w:tabs>
          <w:tab w:val="right" w:pos="8080"/>
        </w:tabs>
      </w:pPr>
      <w:r>
        <w:t xml:space="preserve">Rum 6: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skrivbord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skrivbordsstol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låg bokhylla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Billy bokhylla, </w:t>
      </w:r>
      <w:proofErr w:type="spellStart"/>
      <w:r>
        <w:t>kastanje</w:t>
      </w:r>
      <w:proofErr w:type="spellEnd"/>
      <w:r>
        <w:t xml:space="preserve">, 80 cm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dator </w:t>
      </w:r>
    </w:p>
    <w:p w:rsidR="00CF3954" w:rsidRDefault="00CF3954" w:rsidP="00CF3954">
      <w:pPr>
        <w:tabs>
          <w:tab w:val="right" w:pos="8080"/>
        </w:tabs>
      </w:pPr>
    </w:p>
    <w:p w:rsidR="00CF3954" w:rsidRDefault="00CF3954" w:rsidP="00CF3954">
      <w:pPr>
        <w:tabs>
          <w:tab w:val="right" w:pos="8080"/>
        </w:tabs>
      </w:pPr>
      <w:r>
        <w:t xml:space="preserve">Rum 7: </w:t>
      </w:r>
    </w:p>
    <w:p w:rsidR="00CF3954" w:rsidRDefault="00CF3954" w:rsidP="00CF3954">
      <w:pPr>
        <w:tabs>
          <w:tab w:val="right" w:pos="8080"/>
        </w:tabs>
      </w:pPr>
      <w:r>
        <w:t xml:space="preserve">3 </w:t>
      </w:r>
      <w:proofErr w:type="spellStart"/>
      <w:r>
        <w:t>st</w:t>
      </w:r>
      <w:proofErr w:type="spellEnd"/>
      <w:r>
        <w:t xml:space="preserve"> hyllor Hestra Butiksinredning </w:t>
      </w:r>
    </w:p>
    <w:p w:rsidR="00CF3954" w:rsidRDefault="00CF3954" w:rsidP="00CF3954">
      <w:pPr>
        <w:tabs>
          <w:tab w:val="right" w:pos="8080"/>
        </w:tabs>
      </w:pPr>
      <w:r>
        <w:t xml:space="preserve">2 </w:t>
      </w:r>
      <w:proofErr w:type="spellStart"/>
      <w:r>
        <w:t>st</w:t>
      </w:r>
      <w:proofErr w:type="spellEnd"/>
      <w:r>
        <w:t xml:space="preserve"> vita hurtsar </w:t>
      </w:r>
    </w:p>
    <w:p w:rsidR="00CF3954" w:rsidRDefault="00CF3954" w:rsidP="00CF3954">
      <w:pPr>
        <w:tabs>
          <w:tab w:val="right" w:pos="8080"/>
        </w:tabs>
      </w:pPr>
      <w:r>
        <w:t xml:space="preserve">2 </w:t>
      </w:r>
      <w:proofErr w:type="spellStart"/>
      <w:r>
        <w:t>st</w:t>
      </w:r>
      <w:proofErr w:type="spellEnd"/>
      <w:r>
        <w:t xml:space="preserve"> trälagerhyllor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</w:t>
      </w:r>
      <w:proofErr w:type="spellStart"/>
      <w:r>
        <w:t>Elektrolux</w:t>
      </w:r>
      <w:proofErr w:type="spellEnd"/>
      <w:r>
        <w:t xml:space="preserve"> dammsugare </w:t>
      </w:r>
    </w:p>
    <w:p w:rsidR="00CF3954" w:rsidRDefault="00CF3954" w:rsidP="00CF3954">
      <w:pPr>
        <w:tabs>
          <w:tab w:val="right" w:pos="8080"/>
        </w:tabs>
      </w:pPr>
    </w:p>
    <w:p w:rsidR="00CF3954" w:rsidRDefault="00CF3954" w:rsidP="00CF3954">
      <w:pPr>
        <w:tabs>
          <w:tab w:val="right" w:pos="8080"/>
        </w:tabs>
      </w:pPr>
      <w:r>
        <w:t>Rum 8:</w:t>
      </w:r>
    </w:p>
    <w:p w:rsidR="00CF3954" w:rsidRDefault="00CF3954" w:rsidP="00CF3954">
      <w:pPr>
        <w:tabs>
          <w:tab w:val="right" w:pos="8080"/>
        </w:tabs>
      </w:pPr>
      <w:r>
        <w:t xml:space="preserve">3 </w:t>
      </w:r>
      <w:proofErr w:type="spellStart"/>
      <w:r>
        <w:t>st</w:t>
      </w:r>
      <w:proofErr w:type="spellEnd"/>
      <w:r>
        <w:t xml:space="preserve"> vita Hestra Butiksinredning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dokumentförstörare </w:t>
      </w:r>
    </w:p>
    <w:p w:rsidR="00CF3954" w:rsidRDefault="00CF3954" w:rsidP="00CF3954">
      <w:pPr>
        <w:tabs>
          <w:tab w:val="right" w:pos="8080"/>
        </w:tabs>
      </w:pPr>
      <w:r>
        <w:t xml:space="preserve">4 </w:t>
      </w:r>
      <w:proofErr w:type="spellStart"/>
      <w:r>
        <w:t>st</w:t>
      </w:r>
      <w:proofErr w:type="spellEnd"/>
      <w:r>
        <w:t xml:space="preserve"> plastlådor, blå </w:t>
      </w:r>
    </w:p>
    <w:p w:rsidR="00CF3954" w:rsidRDefault="00CF3954" w:rsidP="00CF3954">
      <w:pPr>
        <w:tabs>
          <w:tab w:val="right" w:pos="8080"/>
        </w:tabs>
      </w:pPr>
    </w:p>
    <w:p w:rsidR="00CF3954" w:rsidRDefault="00CF3954" w:rsidP="00CF3954">
      <w:pPr>
        <w:tabs>
          <w:tab w:val="right" w:pos="8080"/>
        </w:tabs>
      </w:pPr>
      <w:r>
        <w:t>Rum 9-10: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köksbord och 6 stolar </w:t>
      </w:r>
    </w:p>
    <w:p w:rsidR="00CF3954" w:rsidRPr="00CF3954" w:rsidRDefault="00CF3954" w:rsidP="00CF3954">
      <w:pPr>
        <w:tabs>
          <w:tab w:val="right" w:pos="8080"/>
        </w:tabs>
        <w:rPr>
          <w:lang w:val="en-US"/>
        </w:rPr>
      </w:pPr>
      <w:r w:rsidRPr="00CF3954">
        <w:rPr>
          <w:lang w:val="en-US"/>
        </w:rPr>
        <w:t xml:space="preserve">1 </w:t>
      </w:r>
      <w:proofErr w:type="spellStart"/>
      <w:r w:rsidRPr="00CF3954">
        <w:rPr>
          <w:lang w:val="en-US"/>
        </w:rPr>
        <w:t>st</w:t>
      </w:r>
      <w:proofErr w:type="spellEnd"/>
      <w:r w:rsidRPr="00CF3954">
        <w:rPr>
          <w:lang w:val="en-US"/>
        </w:rPr>
        <w:t xml:space="preserve"> Billy </w:t>
      </w:r>
      <w:proofErr w:type="spellStart"/>
      <w:r w:rsidRPr="00CF3954">
        <w:rPr>
          <w:lang w:val="en-US"/>
        </w:rPr>
        <w:t>bokhylla</w:t>
      </w:r>
      <w:proofErr w:type="spellEnd"/>
      <w:r w:rsidRPr="00CF3954">
        <w:rPr>
          <w:lang w:val="en-US"/>
        </w:rPr>
        <w:t xml:space="preserve"> </w:t>
      </w:r>
      <w:proofErr w:type="spellStart"/>
      <w:r w:rsidRPr="00CF3954">
        <w:rPr>
          <w:lang w:val="en-US"/>
        </w:rPr>
        <w:t>ek</w:t>
      </w:r>
      <w:proofErr w:type="spellEnd"/>
      <w:r w:rsidRPr="00CF3954">
        <w:rPr>
          <w:lang w:val="en-US"/>
        </w:rPr>
        <w:t xml:space="preserve"> </w:t>
      </w:r>
    </w:p>
    <w:p w:rsidR="00CF3954" w:rsidRPr="00CF3954" w:rsidRDefault="00CF3954" w:rsidP="00CF3954">
      <w:pPr>
        <w:tabs>
          <w:tab w:val="right" w:pos="8080"/>
        </w:tabs>
        <w:rPr>
          <w:lang w:val="en-US"/>
        </w:rPr>
      </w:pPr>
      <w:r w:rsidRPr="00CF3954">
        <w:rPr>
          <w:lang w:val="en-US"/>
        </w:rPr>
        <w:t xml:space="preserve">1 </w:t>
      </w:r>
      <w:proofErr w:type="spellStart"/>
      <w:r w:rsidRPr="00CF3954">
        <w:rPr>
          <w:lang w:val="en-US"/>
        </w:rPr>
        <w:t>st</w:t>
      </w:r>
      <w:proofErr w:type="spellEnd"/>
      <w:r w:rsidRPr="00CF3954">
        <w:rPr>
          <w:lang w:val="en-US"/>
        </w:rPr>
        <w:t xml:space="preserve"> Billy </w:t>
      </w:r>
      <w:proofErr w:type="spellStart"/>
      <w:r w:rsidRPr="00CF3954">
        <w:rPr>
          <w:lang w:val="en-US"/>
        </w:rPr>
        <w:t>glasdörrare</w:t>
      </w:r>
      <w:proofErr w:type="spellEnd"/>
      <w:r w:rsidRPr="00CF3954">
        <w:rPr>
          <w:lang w:val="en-US"/>
        </w:rPr>
        <w:t xml:space="preserve"> </w:t>
      </w:r>
      <w:proofErr w:type="spellStart"/>
      <w:r w:rsidRPr="00CF3954">
        <w:rPr>
          <w:lang w:val="en-US"/>
        </w:rPr>
        <w:t>ek</w:t>
      </w:r>
      <w:proofErr w:type="spellEnd"/>
      <w:r w:rsidRPr="00CF3954">
        <w:rPr>
          <w:lang w:val="en-US"/>
        </w:rPr>
        <w:t xml:space="preserve">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Hestra vit butikshylla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stol i trä </w:t>
      </w:r>
    </w:p>
    <w:p w:rsidR="00CF3954" w:rsidRDefault="00CF3954" w:rsidP="00CF3954">
      <w:pPr>
        <w:tabs>
          <w:tab w:val="right" w:pos="8080"/>
        </w:tabs>
      </w:pPr>
      <w:r>
        <w:t xml:space="preserve">4 </w:t>
      </w:r>
      <w:proofErr w:type="spellStart"/>
      <w:r>
        <w:t>st</w:t>
      </w:r>
      <w:proofErr w:type="spellEnd"/>
      <w:r>
        <w:t xml:space="preserve"> tavlor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kaffebryggare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mikrovågsugn </w:t>
      </w:r>
    </w:p>
    <w:p w:rsidR="00CF3954" w:rsidRDefault="00CF3954" w:rsidP="00CF3954">
      <w:pPr>
        <w:tabs>
          <w:tab w:val="right" w:pos="8080"/>
        </w:tabs>
      </w:pPr>
    </w:p>
    <w:p w:rsidR="00CF3954" w:rsidRDefault="00CF3954" w:rsidP="00CF3954">
      <w:pPr>
        <w:tabs>
          <w:tab w:val="right" w:pos="8080"/>
        </w:tabs>
        <w:rPr>
          <w:b/>
        </w:rPr>
      </w:pPr>
      <w:r>
        <w:rPr>
          <w:b/>
        </w:rPr>
        <w:t xml:space="preserve">Lager, mellanvåning </w:t>
      </w:r>
    </w:p>
    <w:p w:rsidR="00CF3954" w:rsidRDefault="00CF3954" w:rsidP="00CF3954">
      <w:pPr>
        <w:tabs>
          <w:tab w:val="right" w:pos="8080"/>
        </w:tabs>
      </w:pPr>
      <w:r>
        <w:t xml:space="preserve">16 </w:t>
      </w:r>
      <w:proofErr w:type="spellStart"/>
      <w:r>
        <w:t>st</w:t>
      </w:r>
      <w:proofErr w:type="spellEnd"/>
      <w:r>
        <w:t xml:space="preserve"> trähyllor, lager,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höj- och sänkbart databord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kontorsstol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dator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skrivare (trasig)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plåtskåp, dörrar fattas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stol </w:t>
      </w:r>
    </w:p>
    <w:p w:rsidR="00CF3954" w:rsidRDefault="00CF3954" w:rsidP="00CF3954">
      <w:pPr>
        <w:tabs>
          <w:tab w:val="right" w:pos="8080"/>
        </w:tabs>
      </w:pPr>
      <w:proofErr w:type="gramStart"/>
      <w:r>
        <w:rPr>
          <w:highlight w:val="yellow"/>
        </w:rPr>
        <w:t>17 ?</w:t>
      </w:r>
      <w:proofErr w:type="gram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</w:t>
      </w:r>
      <w:proofErr w:type="spellEnd"/>
      <w:r>
        <w:t xml:space="preserve"> sektioner trähyllor 60 cm djup</w:t>
      </w:r>
    </w:p>
    <w:p w:rsidR="00CF3954" w:rsidRDefault="00CF3954" w:rsidP="00CF3954">
      <w:pPr>
        <w:tabs>
          <w:tab w:val="right" w:pos="8080"/>
        </w:tabs>
      </w:pPr>
      <w:r>
        <w:t xml:space="preserve">11 </w:t>
      </w:r>
      <w:proofErr w:type="spellStart"/>
      <w:r>
        <w:t>st</w:t>
      </w:r>
      <w:proofErr w:type="spellEnd"/>
      <w:r>
        <w:t xml:space="preserve"> sektioner trähyllor 35 cm djup </w:t>
      </w:r>
    </w:p>
    <w:p w:rsidR="00CF3954" w:rsidRDefault="00CF3954" w:rsidP="00CF3954">
      <w:pPr>
        <w:tabs>
          <w:tab w:val="right" w:pos="8080"/>
        </w:tabs>
      </w:pPr>
      <w:r>
        <w:t xml:space="preserve">5 </w:t>
      </w:r>
      <w:proofErr w:type="spellStart"/>
      <w:r>
        <w:t>st</w:t>
      </w:r>
      <w:proofErr w:type="spellEnd"/>
      <w:r>
        <w:t xml:space="preserve"> sektioner trähyllor 30 cm </w:t>
      </w:r>
    </w:p>
    <w:p w:rsidR="00CF3954" w:rsidRDefault="00CF3954" w:rsidP="00CF3954">
      <w:pPr>
        <w:tabs>
          <w:tab w:val="right" w:pos="8080"/>
        </w:tabs>
      </w:pPr>
      <w:r>
        <w:t xml:space="preserve">2 </w:t>
      </w:r>
      <w:proofErr w:type="spellStart"/>
      <w:r>
        <w:t>st</w:t>
      </w:r>
      <w:proofErr w:type="spellEnd"/>
      <w:r>
        <w:t xml:space="preserve"> AJ plåthyllor komplett med plastbackar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smalt avlastningsbord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hylla trä Rapid Reklam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rullställning på hjul för varor på rulle</w:t>
      </w:r>
    </w:p>
    <w:p w:rsidR="00CF3954" w:rsidRDefault="00CF3954" w:rsidP="00CF3954">
      <w:pPr>
        <w:tabs>
          <w:tab w:val="right" w:pos="8080"/>
        </w:tabs>
      </w:pPr>
      <w:r>
        <w:t xml:space="preserve">10 </w:t>
      </w:r>
      <w:proofErr w:type="spellStart"/>
      <w:r>
        <w:t>st</w:t>
      </w:r>
      <w:proofErr w:type="spellEnd"/>
      <w:r>
        <w:t xml:space="preserve"> plåthyllor 1 meter bred</w:t>
      </w:r>
    </w:p>
    <w:p w:rsidR="00CF3954" w:rsidRDefault="00CF3954" w:rsidP="00CF3954">
      <w:pPr>
        <w:tabs>
          <w:tab w:val="right" w:pos="8080"/>
        </w:tabs>
      </w:pPr>
      <w:r>
        <w:t xml:space="preserve">403 </w:t>
      </w:r>
      <w:proofErr w:type="spellStart"/>
      <w:r>
        <w:t>st</w:t>
      </w:r>
      <w:proofErr w:type="spellEnd"/>
      <w:r>
        <w:t xml:space="preserve"> div. platslådor stora </w:t>
      </w:r>
    </w:p>
    <w:p w:rsidR="00CF3954" w:rsidRDefault="00CF3954" w:rsidP="00CF3954">
      <w:pPr>
        <w:tabs>
          <w:tab w:val="right" w:pos="8080"/>
        </w:tabs>
      </w:pPr>
      <w:r>
        <w:t xml:space="preserve">28 </w:t>
      </w:r>
      <w:proofErr w:type="spellStart"/>
      <w:r>
        <w:t>st</w:t>
      </w:r>
      <w:proofErr w:type="spellEnd"/>
      <w:r>
        <w:t xml:space="preserve"> div. plastlådor små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säckkärra </w:t>
      </w:r>
    </w:p>
    <w:p w:rsidR="00CF3954" w:rsidRDefault="00CF3954" w:rsidP="00CF3954">
      <w:pPr>
        <w:tabs>
          <w:tab w:val="right" w:pos="8080"/>
        </w:tabs>
      </w:pPr>
      <w:r>
        <w:t xml:space="preserve">2 </w:t>
      </w:r>
      <w:proofErr w:type="spellStart"/>
      <w:r>
        <w:t>st</w:t>
      </w:r>
      <w:proofErr w:type="spellEnd"/>
      <w:r>
        <w:t xml:space="preserve"> vågar elektriska </w:t>
      </w:r>
    </w:p>
    <w:p w:rsidR="00CF3954" w:rsidRDefault="00CF3954" w:rsidP="00CF3954">
      <w:pPr>
        <w:tabs>
          <w:tab w:val="right" w:pos="8080"/>
        </w:tabs>
      </w:pPr>
    </w:p>
    <w:p w:rsidR="00CF3954" w:rsidRDefault="00CF3954" w:rsidP="00CF3954">
      <w:pPr>
        <w:tabs>
          <w:tab w:val="right" w:pos="8080"/>
        </w:tabs>
        <w:rPr>
          <w:b/>
        </w:rPr>
      </w:pPr>
      <w:r>
        <w:rPr>
          <w:b/>
        </w:rPr>
        <w:t xml:space="preserve">Källarvåning </w:t>
      </w:r>
    </w:p>
    <w:p w:rsidR="00CF3954" w:rsidRDefault="00CF3954" w:rsidP="00CF3954">
      <w:pPr>
        <w:tabs>
          <w:tab w:val="right" w:pos="8080"/>
        </w:tabs>
      </w:pPr>
      <w:r>
        <w:t xml:space="preserve">2 </w:t>
      </w:r>
      <w:proofErr w:type="spellStart"/>
      <w:r>
        <w:t>st</w:t>
      </w:r>
      <w:proofErr w:type="spellEnd"/>
      <w:r>
        <w:t xml:space="preserve"> lagerhyllor trä, 60 cm djup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bord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Hestra vit butiksinredning </w:t>
      </w:r>
    </w:p>
    <w:p w:rsidR="00CF3954" w:rsidRDefault="00CF3954" w:rsidP="00CF3954">
      <w:pPr>
        <w:tabs>
          <w:tab w:val="right" w:pos="8080"/>
        </w:tabs>
      </w:pPr>
      <w:r>
        <w:t xml:space="preserve">2 </w:t>
      </w:r>
      <w:proofErr w:type="spellStart"/>
      <w:r>
        <w:t>st</w:t>
      </w:r>
      <w:proofErr w:type="spellEnd"/>
      <w:r>
        <w:t xml:space="preserve"> plåthyllor (</w:t>
      </w:r>
      <w:proofErr w:type="spellStart"/>
      <w:r>
        <w:t>limrum</w:t>
      </w:r>
      <w:proofErr w:type="spellEnd"/>
      <w:r>
        <w:t xml:space="preserve">)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trähylla 30 cm djup (</w:t>
      </w:r>
      <w:proofErr w:type="spellStart"/>
      <w:r>
        <w:t>limrum</w:t>
      </w:r>
      <w:proofErr w:type="spellEnd"/>
      <w:r>
        <w:t>)</w:t>
      </w:r>
    </w:p>
    <w:p w:rsidR="00CF3954" w:rsidRDefault="00CF3954" w:rsidP="00CF3954">
      <w:pPr>
        <w:tabs>
          <w:tab w:val="right" w:pos="8080"/>
        </w:tabs>
      </w:pPr>
      <w:r>
        <w:t xml:space="preserve">13 </w:t>
      </w:r>
      <w:proofErr w:type="spellStart"/>
      <w:r>
        <w:t>st</w:t>
      </w:r>
      <w:proofErr w:type="spellEnd"/>
      <w:r>
        <w:t xml:space="preserve"> trähyllor 60 cm djup </w:t>
      </w:r>
    </w:p>
    <w:p w:rsidR="00CF3954" w:rsidRDefault="00CF3954" w:rsidP="00CF3954">
      <w:pPr>
        <w:tabs>
          <w:tab w:val="right" w:pos="8080"/>
        </w:tabs>
      </w:pPr>
      <w:r>
        <w:t xml:space="preserve">6 </w:t>
      </w:r>
      <w:proofErr w:type="spellStart"/>
      <w:r>
        <w:t>st</w:t>
      </w:r>
      <w:proofErr w:type="spellEnd"/>
      <w:r>
        <w:t xml:space="preserve"> udda trähyllor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vagn med plastbackar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gammal kassadisk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pinnstol </w:t>
      </w:r>
    </w:p>
    <w:p w:rsidR="00CF3954" w:rsidRDefault="00CF3954" w:rsidP="00CF3954">
      <w:pPr>
        <w:tabs>
          <w:tab w:val="right" w:pos="8080"/>
        </w:tabs>
      </w:pPr>
      <w:r>
        <w:t xml:space="preserve">4 m hyllställning i plåt med hyllplan </w:t>
      </w:r>
    </w:p>
    <w:p w:rsidR="00CF3954" w:rsidRDefault="00CF3954" w:rsidP="00CF3954">
      <w:pPr>
        <w:tabs>
          <w:tab w:val="right" w:pos="8080"/>
        </w:tabs>
      </w:pPr>
      <w:r>
        <w:t xml:space="preserve">2 </w:t>
      </w:r>
      <w:proofErr w:type="spellStart"/>
      <w:r>
        <w:t>st</w:t>
      </w:r>
      <w:proofErr w:type="spellEnd"/>
      <w:r>
        <w:t xml:space="preserve"> plåthyllor gula hyllplan, ca 60 djup </w:t>
      </w:r>
    </w:p>
    <w:p w:rsidR="00CF3954" w:rsidRDefault="00CF3954" w:rsidP="00CF3954">
      <w:pPr>
        <w:tabs>
          <w:tab w:val="right" w:pos="8080"/>
        </w:tabs>
      </w:pPr>
      <w:r>
        <w:t xml:space="preserve">11 </w:t>
      </w:r>
      <w:proofErr w:type="spellStart"/>
      <w:r>
        <w:t>st</w:t>
      </w:r>
      <w:proofErr w:type="spellEnd"/>
      <w:r>
        <w:t xml:space="preserve"> hyllplan 30 cm djup </w:t>
      </w:r>
    </w:p>
    <w:p w:rsidR="00CF3954" w:rsidRDefault="00CF3954" w:rsidP="00CF3954">
      <w:pPr>
        <w:tabs>
          <w:tab w:val="right" w:pos="8080"/>
        </w:tabs>
      </w:pPr>
      <w:r>
        <w:t xml:space="preserve">19 </w:t>
      </w:r>
      <w:proofErr w:type="spellStart"/>
      <w:r>
        <w:t>st</w:t>
      </w:r>
      <w:proofErr w:type="spellEnd"/>
      <w:r>
        <w:t xml:space="preserve"> hyllplan 60 cm djup </w:t>
      </w:r>
    </w:p>
    <w:p w:rsidR="00CF3954" w:rsidRDefault="00CF3954" w:rsidP="00CF3954">
      <w:pPr>
        <w:tabs>
          <w:tab w:val="right" w:pos="8080"/>
        </w:tabs>
      </w:pPr>
      <w:r>
        <w:t xml:space="preserve">5 </w:t>
      </w:r>
      <w:proofErr w:type="spellStart"/>
      <w:r>
        <w:t>st</w:t>
      </w:r>
      <w:proofErr w:type="spellEnd"/>
      <w:r>
        <w:t xml:space="preserve"> gavlar i trä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marknadsbord med tak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mässinredning vit, MIO-möbler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skotrappa </w:t>
      </w:r>
    </w:p>
    <w:p w:rsidR="00CF3954" w:rsidRDefault="00CF3954" w:rsidP="00CF3954">
      <w:pPr>
        <w:tabs>
          <w:tab w:val="right" w:pos="8080"/>
        </w:tabs>
      </w:pPr>
      <w:r>
        <w:t xml:space="preserve">1 </w:t>
      </w:r>
      <w:proofErr w:type="spellStart"/>
      <w:r>
        <w:t>st</w:t>
      </w:r>
      <w:proofErr w:type="spellEnd"/>
      <w:r>
        <w:t xml:space="preserve"> </w:t>
      </w:r>
      <w:proofErr w:type="spellStart"/>
      <w:r>
        <w:t>mässpodie</w:t>
      </w:r>
      <w:proofErr w:type="spellEnd"/>
      <w:r>
        <w:t xml:space="preserve"> svart + div. mässutrustning </w:t>
      </w:r>
    </w:p>
    <w:p w:rsidR="00CF3954" w:rsidRDefault="00CF3954" w:rsidP="00CF3954">
      <w:pPr>
        <w:tabs>
          <w:tab w:val="right" w:pos="8080"/>
        </w:tabs>
      </w:pPr>
      <w:r>
        <w:t xml:space="preserve">2 </w:t>
      </w:r>
      <w:proofErr w:type="spellStart"/>
      <w:r>
        <w:t>st</w:t>
      </w:r>
      <w:proofErr w:type="spellEnd"/>
      <w:r>
        <w:t xml:space="preserve"> spotlight för mässa </w:t>
      </w:r>
    </w:p>
    <w:p w:rsidR="00CF3954" w:rsidRDefault="00CF3954" w:rsidP="00CF3954">
      <w:pPr>
        <w:tabs>
          <w:tab w:val="right" w:pos="8080"/>
        </w:tabs>
      </w:pPr>
      <w:r>
        <w:t xml:space="preserve">2 </w:t>
      </w:r>
      <w:proofErr w:type="spellStart"/>
      <w:r>
        <w:t>st</w:t>
      </w:r>
      <w:proofErr w:type="spellEnd"/>
      <w:r>
        <w:t xml:space="preserve"> smala bord, trä </w:t>
      </w:r>
    </w:p>
    <w:p w:rsidR="00CF3954" w:rsidRDefault="00CF3954" w:rsidP="00CF3954">
      <w:pPr>
        <w:tabs>
          <w:tab w:val="right" w:pos="8080"/>
        </w:tabs>
      </w:pPr>
      <w:r>
        <w:t xml:space="preserve">7 </w:t>
      </w:r>
      <w:proofErr w:type="spellStart"/>
      <w:r>
        <w:t>st</w:t>
      </w:r>
      <w:proofErr w:type="spellEnd"/>
      <w:r>
        <w:t xml:space="preserve"> plastlådor, blå, stora </w:t>
      </w:r>
    </w:p>
    <w:p w:rsidR="00CF3954" w:rsidRDefault="00CF3954" w:rsidP="00CF3954">
      <w:pPr>
        <w:tabs>
          <w:tab w:val="right" w:pos="8080"/>
        </w:tabs>
      </w:pPr>
    </w:p>
    <w:p w:rsidR="00CF3954" w:rsidRDefault="00CF3954" w:rsidP="00CF3954">
      <w:pPr>
        <w:tabs>
          <w:tab w:val="right" w:pos="8080"/>
        </w:tabs>
      </w:pPr>
    </w:p>
    <w:p w:rsidR="00CF3954" w:rsidRDefault="00CF3954" w:rsidP="00CF3954">
      <w:pPr>
        <w:tabs>
          <w:tab w:val="right" w:pos="8080"/>
        </w:tabs>
        <w:rPr>
          <w:b/>
        </w:rPr>
      </w:pPr>
      <w:r>
        <w:rPr>
          <w:b/>
        </w:rPr>
        <w:t>Garage</w:t>
      </w:r>
    </w:p>
    <w:p w:rsidR="00CF3954" w:rsidRDefault="00CF3954" w:rsidP="00CF3954">
      <w:pPr>
        <w:tabs>
          <w:tab w:val="right" w:pos="8080"/>
        </w:tabs>
      </w:pPr>
      <w:r>
        <w:t xml:space="preserve">5 kartonger utstansade Eva 14 mm 12 mm </w:t>
      </w:r>
    </w:p>
    <w:p w:rsidR="00CF3954" w:rsidRDefault="00CF3954" w:rsidP="00CF3954">
      <w:pPr>
        <w:tabs>
          <w:tab w:val="right" w:pos="8080"/>
        </w:tabs>
      </w:pPr>
      <w:r>
        <w:t>9 pl. Eva hela plattor 22 mm svart</w:t>
      </w:r>
    </w:p>
    <w:p w:rsidR="00CF3954" w:rsidRPr="00CF3954" w:rsidRDefault="00CF3954" w:rsidP="00CF3954">
      <w:pPr>
        <w:tabs>
          <w:tab w:val="right" w:pos="8080"/>
        </w:tabs>
        <w:rPr>
          <w:lang w:val="en-US"/>
        </w:rPr>
      </w:pPr>
      <w:r w:rsidRPr="00CF3954">
        <w:rPr>
          <w:lang w:val="en-US"/>
        </w:rPr>
        <w:t xml:space="preserve">2 </w:t>
      </w:r>
      <w:proofErr w:type="spellStart"/>
      <w:r w:rsidRPr="00CF3954">
        <w:rPr>
          <w:lang w:val="en-US"/>
        </w:rPr>
        <w:t>st</w:t>
      </w:r>
      <w:proofErr w:type="spellEnd"/>
      <w:r w:rsidRPr="00CF3954">
        <w:rPr>
          <w:lang w:val="en-US"/>
        </w:rPr>
        <w:t xml:space="preserve"> div. Eva-</w:t>
      </w:r>
      <w:proofErr w:type="spellStart"/>
      <w:r w:rsidRPr="00CF3954">
        <w:rPr>
          <w:lang w:val="en-US"/>
        </w:rPr>
        <w:t>plattor</w:t>
      </w:r>
      <w:proofErr w:type="spellEnd"/>
      <w:r w:rsidRPr="00CF3954">
        <w:rPr>
          <w:lang w:val="en-US"/>
        </w:rPr>
        <w:t xml:space="preserve"> </w:t>
      </w:r>
    </w:p>
    <w:p w:rsidR="00CF3954" w:rsidRDefault="00CF3954" w:rsidP="00CF3954">
      <w:pPr>
        <w:tabs>
          <w:tab w:val="right" w:pos="8080"/>
        </w:tabs>
      </w:pPr>
      <w:r w:rsidRPr="00CF3954">
        <w:rPr>
          <w:lang w:val="en-US"/>
        </w:rPr>
        <w:t xml:space="preserve">46 </w:t>
      </w:r>
      <w:proofErr w:type="spellStart"/>
      <w:r w:rsidRPr="00CF3954">
        <w:rPr>
          <w:lang w:val="en-US"/>
        </w:rPr>
        <w:t>st</w:t>
      </w:r>
      <w:proofErr w:type="spellEnd"/>
      <w:r w:rsidRPr="00CF3954">
        <w:rPr>
          <w:lang w:val="en-US"/>
        </w:rPr>
        <w:t xml:space="preserve"> div. </w:t>
      </w:r>
      <w:r>
        <w:t xml:space="preserve">Eva-plattor svart </w:t>
      </w:r>
    </w:p>
    <w:p w:rsidR="00CF3954" w:rsidRDefault="00CF3954" w:rsidP="00CF3954">
      <w:pPr>
        <w:tabs>
          <w:tab w:val="right" w:pos="8080"/>
        </w:tabs>
        <w:rPr>
          <w:lang w:val="en-US"/>
        </w:rPr>
      </w:pPr>
      <w:r w:rsidRPr="00CF3954">
        <w:t xml:space="preserve">17 </w:t>
      </w:r>
      <w:proofErr w:type="spellStart"/>
      <w:r w:rsidRPr="00CF3954">
        <w:t>st</w:t>
      </w:r>
      <w:proofErr w:type="spellEnd"/>
      <w:r w:rsidRPr="00CF3954">
        <w:t xml:space="preserve"> div. </w:t>
      </w:r>
      <w:r>
        <w:rPr>
          <w:lang w:val="en-US"/>
        </w:rPr>
        <w:t>Eva-</w:t>
      </w:r>
      <w:proofErr w:type="spellStart"/>
      <w:r>
        <w:rPr>
          <w:lang w:val="en-US"/>
        </w:rPr>
        <w:t>plattor</w:t>
      </w:r>
      <w:proofErr w:type="spellEnd"/>
      <w:r>
        <w:rPr>
          <w:lang w:val="en-US"/>
        </w:rPr>
        <w:t>, Eva vita 45 shore</w:t>
      </w:r>
    </w:p>
    <w:p w:rsidR="00CF3954" w:rsidRDefault="00CF3954" w:rsidP="00CF3954">
      <w:pPr>
        <w:tabs>
          <w:tab w:val="right" w:pos="8080"/>
        </w:tabs>
      </w:pPr>
      <w:r>
        <w:t xml:space="preserve">7 </w:t>
      </w:r>
      <w:proofErr w:type="spellStart"/>
      <w:r>
        <w:t>st</w:t>
      </w:r>
      <w:proofErr w:type="spellEnd"/>
      <w:r>
        <w:t xml:space="preserve"> Eva-plattor ljusgrå</w:t>
      </w:r>
    </w:p>
    <w:p w:rsidR="00CF3954" w:rsidRDefault="00CF3954" w:rsidP="00CF3954">
      <w:pPr>
        <w:tabs>
          <w:tab w:val="right" w:pos="8080"/>
        </w:tabs>
      </w:pPr>
      <w:r>
        <w:t xml:space="preserve">10 </w:t>
      </w:r>
      <w:proofErr w:type="spellStart"/>
      <w:r>
        <w:t>st</w:t>
      </w:r>
      <w:proofErr w:type="spellEnd"/>
      <w:r>
        <w:t xml:space="preserve"> Eva-plattor blå/grå</w:t>
      </w:r>
    </w:p>
    <w:p w:rsidR="00CF3954" w:rsidRDefault="00CF3954" w:rsidP="00CF3954">
      <w:pPr>
        <w:tabs>
          <w:tab w:val="right" w:pos="8080"/>
        </w:tabs>
      </w:pPr>
      <w:r>
        <w:t xml:space="preserve">20 </w:t>
      </w:r>
      <w:proofErr w:type="spellStart"/>
      <w:r>
        <w:t>st</w:t>
      </w:r>
      <w:proofErr w:type="spellEnd"/>
      <w:r>
        <w:t xml:space="preserve"> Eva-plattor svart/grå</w:t>
      </w:r>
    </w:p>
    <w:p w:rsidR="00CF3954" w:rsidRDefault="00CF3954" w:rsidP="00CF3954">
      <w:pPr>
        <w:tabs>
          <w:tab w:val="right" w:pos="8080"/>
        </w:tabs>
      </w:pPr>
    </w:p>
    <w:p w:rsidR="00BC4B91" w:rsidRDefault="00BC4B91" w:rsidP="007C0265"/>
    <w:sectPr w:rsidR="00BC4B91" w:rsidSect="00BC4B91">
      <w:footerReference w:type="default" r:id="rId8"/>
      <w:footerReference w:type="first" r:id="rId9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54" w:rsidRDefault="00CF3954">
      <w:r>
        <w:separator/>
      </w:r>
    </w:p>
  </w:endnote>
  <w:endnote w:type="continuationSeparator" w:id="0">
    <w:p w:rsidR="00CF3954" w:rsidRDefault="00C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91" w:rsidRDefault="0008150D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D2266C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CF3954">
      <w:rPr>
        <w:caps/>
        <w:noProof/>
        <w:snapToGrid w:val="0"/>
        <w:szCs w:val="10"/>
      </w:rPr>
      <w:t>Dokument1</w:t>
    </w:r>
    <w:r>
      <w:rPr>
        <w:caps/>
        <w:snapToGrid w:val="0"/>
        <w:szCs w:val="10"/>
      </w:rPr>
      <w:fldChar w:fldCharType="end"/>
    </w:r>
    <w:r w:rsidR="00D2266C">
      <w:rPr>
        <w:caps/>
        <w:snapToGrid w:val="0"/>
        <w:szCs w:val="10"/>
      </w:rPr>
      <w:tab/>
    </w:r>
    <w:r w:rsidR="00D2266C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D2266C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F3954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91" w:rsidRDefault="0008150D">
    <w:pPr>
      <w:pStyle w:val="Sidfot"/>
      <w:rPr>
        <w:caps/>
        <w:szCs w:val="10"/>
      </w:rPr>
    </w:pPr>
    <w:r>
      <w:rPr>
        <w:caps/>
        <w:snapToGrid w:val="0"/>
        <w:szCs w:val="10"/>
      </w:rPr>
      <w:fldChar w:fldCharType="begin"/>
    </w:r>
    <w:r w:rsidR="00D2266C">
      <w:rPr>
        <w:caps/>
        <w:snapToGrid w:val="0"/>
        <w:szCs w:val="10"/>
      </w:rPr>
      <w:instrText xml:space="preserve"> FILENAME  \* Upper </w:instrText>
    </w:r>
    <w:r>
      <w:rPr>
        <w:caps/>
        <w:snapToGrid w:val="0"/>
        <w:szCs w:val="10"/>
      </w:rPr>
      <w:fldChar w:fldCharType="separate"/>
    </w:r>
    <w:r w:rsidR="00CF3954">
      <w:rPr>
        <w:noProof/>
        <w:snapToGrid w:val="0"/>
        <w:szCs w:val="10"/>
      </w:rPr>
      <w:t>DOKUMENT1</w:t>
    </w:r>
    <w:r>
      <w:rPr>
        <w:caps/>
        <w:snapToGrid w:val="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54" w:rsidRDefault="00CF3954">
      <w:r>
        <w:separator/>
      </w:r>
    </w:p>
  </w:footnote>
  <w:footnote w:type="continuationSeparator" w:id="0">
    <w:p w:rsidR="00CF3954" w:rsidRDefault="00CF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2B4665F"/>
    <w:multiLevelType w:val="multilevel"/>
    <w:tmpl w:val="6E96EB38"/>
    <w:lvl w:ilvl="0">
      <w:start w:val="1"/>
      <w:numFmt w:val="lowerLetter"/>
      <w:pStyle w:val="Rubrik5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pStyle w:val="Rubrik6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B4F7EEA"/>
    <w:multiLevelType w:val="multilevel"/>
    <w:tmpl w:val="A9444130"/>
    <w:lvl w:ilvl="0">
      <w:start w:val="1"/>
      <w:numFmt w:val="decimal"/>
      <w:lvlRestart w:val="0"/>
      <w:pStyle w:val="Numreratstycke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8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5"/>
  </w:num>
  <w:num w:numId="18">
    <w:abstractNumId w:val="19"/>
  </w:num>
  <w:num w:numId="19">
    <w:abstractNumId w:val="19"/>
  </w:num>
  <w:num w:numId="20">
    <w:abstractNumId w:val="29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1"/>
  </w:num>
  <w:num w:numId="27">
    <w:abstractNumId w:val="26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30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3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54"/>
    <w:rsid w:val="0008150D"/>
    <w:rsid w:val="004B0226"/>
    <w:rsid w:val="007C0265"/>
    <w:rsid w:val="00A902B2"/>
    <w:rsid w:val="00BC4B91"/>
    <w:rsid w:val="00C43312"/>
    <w:rsid w:val="00CF3954"/>
    <w:rsid w:val="00D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7" w:uiPriority="19"/>
    <w:lsdException w:name="toc 8" w:uiPriority="19"/>
    <w:lsdException w:name="toc 9" w:uiPriority="19"/>
    <w:lsdException w:name="Normal Indent" w:qFormat="1"/>
    <w:lsdException w:name="annotation text" w:uiPriority="19"/>
    <w:lsdException w:name="index heading" w:uiPriority="19"/>
    <w:lsdException w:name="footnote reference" w:uiPriority="19"/>
    <w:lsdException w:name="annotation reference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Document Map" w:uiPriority="19"/>
    <w:lsdException w:name="annotation subject" w:uiPriority="19"/>
    <w:lsdException w:name="Balloon Text" w:uiPriority="1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3954"/>
    <w:pPr>
      <w:spacing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CF3954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CF3954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CF3954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CF3954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F3954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F3954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F3954"/>
    <w:pPr>
      <w:numPr>
        <w:ilvl w:val="6"/>
        <w:numId w:val="4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F3954"/>
    <w:pPr>
      <w:numPr>
        <w:ilvl w:val="7"/>
        <w:numId w:val="4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F3954"/>
    <w:pPr>
      <w:numPr>
        <w:ilvl w:val="8"/>
        <w:numId w:val="41"/>
      </w:num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  <w:spacing w:before="120" w:after="60"/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  <w:spacing w:before="120" w:after="60"/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spacing w:before="120" w:after="60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  <w:pPr>
      <w:spacing w:before="120" w:after="60"/>
    </w:pPr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spacing w:before="120" w:after="60"/>
      <w:ind w:left="4252"/>
    </w:pPr>
  </w:style>
  <w:style w:type="paragraph" w:styleId="Avsndaradress-brev">
    <w:name w:val="envelope return"/>
    <w:basedOn w:val="Normal"/>
    <w:semiHidden/>
    <w:rsid w:val="00BC4B91"/>
    <w:pPr>
      <w:spacing w:before="120" w:after="60"/>
    </w:pPr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before="120" w:after="120" w:line="480" w:lineRule="auto"/>
    </w:pPr>
  </w:style>
  <w:style w:type="paragraph" w:styleId="Brdtext3">
    <w:name w:val="Body Text 3"/>
    <w:basedOn w:val="Normal"/>
    <w:semiHidden/>
    <w:rsid w:val="00BC4B91"/>
    <w:pPr>
      <w:spacing w:before="120"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before="120"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before="120"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before="120"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  <w:pPr>
      <w:spacing w:before="120" w:after="60"/>
    </w:pPr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  <w:pPr>
      <w:spacing w:before="120" w:after="60"/>
    </w:pPr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pPr>
      <w:spacing w:before="120" w:after="60"/>
    </w:pPr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pPr>
      <w:spacing w:before="120" w:after="60"/>
    </w:pPr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before="120"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  <w:pPr>
      <w:spacing w:before="120" w:after="60"/>
    </w:pPr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before="120" w:after="60"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spacing w:before="120" w:after="60"/>
      <w:ind w:left="283" w:hanging="283"/>
    </w:pPr>
  </w:style>
  <w:style w:type="paragraph" w:styleId="Lista2">
    <w:name w:val="List 2"/>
    <w:basedOn w:val="Normal"/>
    <w:semiHidden/>
    <w:rsid w:val="00BC4B91"/>
    <w:pPr>
      <w:spacing w:before="120" w:after="60"/>
      <w:ind w:left="566" w:hanging="283"/>
    </w:pPr>
  </w:style>
  <w:style w:type="paragraph" w:styleId="Lista3">
    <w:name w:val="List 3"/>
    <w:basedOn w:val="Normal"/>
    <w:semiHidden/>
    <w:rsid w:val="00BC4B91"/>
    <w:pPr>
      <w:spacing w:before="120" w:after="60"/>
      <w:ind w:left="849" w:hanging="283"/>
    </w:pPr>
  </w:style>
  <w:style w:type="paragraph" w:styleId="Lista4">
    <w:name w:val="List 4"/>
    <w:basedOn w:val="Normal"/>
    <w:semiHidden/>
    <w:rsid w:val="00BC4B91"/>
    <w:pPr>
      <w:spacing w:before="120" w:after="60"/>
      <w:ind w:left="1132" w:hanging="283"/>
    </w:pPr>
  </w:style>
  <w:style w:type="paragraph" w:styleId="Lista5">
    <w:name w:val="List 5"/>
    <w:basedOn w:val="Normal"/>
    <w:semiHidden/>
    <w:rsid w:val="00BC4B91"/>
    <w:pPr>
      <w:spacing w:before="120" w:after="60"/>
      <w:ind w:left="1415" w:hanging="283"/>
    </w:pPr>
  </w:style>
  <w:style w:type="paragraph" w:styleId="Listafortstt">
    <w:name w:val="List Continue"/>
    <w:basedOn w:val="Normal"/>
    <w:semiHidden/>
    <w:rsid w:val="00BC4B91"/>
    <w:pPr>
      <w:spacing w:before="120"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before="120"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before="120"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before="120"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before="120"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60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  <w:spacing w:before="120" w:after="60"/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  <w:spacing w:before="120" w:after="60"/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  <w:spacing w:before="120" w:after="60"/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  <w:spacing w:before="120" w:after="60"/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  <w:spacing w:before="120" w:after="60"/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  <w:spacing w:before="120" w:after="60"/>
    </w:pPr>
  </w:style>
  <w:style w:type="paragraph" w:styleId="Oformateradtext">
    <w:name w:val="Plain Text"/>
    <w:basedOn w:val="Normal"/>
    <w:semiHidden/>
    <w:rsid w:val="00BC4B91"/>
    <w:pPr>
      <w:spacing w:before="120" w:after="60"/>
    </w:pPr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  <w:spacing w:before="120" w:after="60"/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  <w:spacing w:before="120" w:after="60"/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  <w:spacing w:before="120" w:after="60"/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  <w:spacing w:before="120" w:after="60"/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  <w:spacing w:before="120" w:after="60"/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spacing w:before="120" w:after="60"/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spacing w:before="120" w:after="60"/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before="120"/>
    </w:pPr>
  </w:style>
  <w:style w:type="paragraph" w:styleId="Underrubrik">
    <w:name w:val="Subtitle"/>
    <w:basedOn w:val="Normal"/>
    <w:uiPriority w:val="19"/>
    <w:semiHidden/>
    <w:rsid w:val="00BC4B91"/>
    <w:pPr>
      <w:spacing w:before="120" w:after="60"/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F3954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F3954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F3954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  <w:spacing w:before="120" w:after="60"/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  <w:spacing w:before="120" w:after="60"/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spacing w:before="120" w:after="60"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 w:after="6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 w:after="6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pPr>
      <w:spacing w:before="120" w:after="6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pPr>
      <w:spacing w:before="120" w:after="60"/>
    </w:pPr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CF3954"/>
    <w:pPr>
      <w:numPr>
        <w:numId w:val="41"/>
      </w:numPr>
      <w:spacing w:before="120"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7" w:uiPriority="19"/>
    <w:lsdException w:name="toc 8" w:uiPriority="19"/>
    <w:lsdException w:name="toc 9" w:uiPriority="19"/>
    <w:lsdException w:name="Normal Indent" w:qFormat="1"/>
    <w:lsdException w:name="annotation text" w:uiPriority="19"/>
    <w:lsdException w:name="index heading" w:uiPriority="19"/>
    <w:lsdException w:name="footnote reference" w:uiPriority="19"/>
    <w:lsdException w:name="annotation reference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Document Map" w:uiPriority="19"/>
    <w:lsdException w:name="annotation subject" w:uiPriority="19"/>
    <w:lsdException w:name="Balloon Text" w:uiPriority="1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3954"/>
    <w:pPr>
      <w:spacing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CF3954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CF3954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CF3954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CF3954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F3954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F3954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F3954"/>
    <w:pPr>
      <w:numPr>
        <w:ilvl w:val="6"/>
        <w:numId w:val="4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F3954"/>
    <w:pPr>
      <w:numPr>
        <w:ilvl w:val="7"/>
        <w:numId w:val="4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F3954"/>
    <w:pPr>
      <w:numPr>
        <w:ilvl w:val="8"/>
        <w:numId w:val="41"/>
      </w:num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  <w:spacing w:before="120" w:after="60"/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  <w:spacing w:before="120" w:after="60"/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spacing w:before="120" w:after="60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  <w:pPr>
      <w:spacing w:before="120" w:after="60"/>
    </w:pPr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spacing w:before="120" w:after="60"/>
      <w:ind w:left="4252"/>
    </w:pPr>
  </w:style>
  <w:style w:type="paragraph" w:styleId="Avsndaradress-brev">
    <w:name w:val="envelope return"/>
    <w:basedOn w:val="Normal"/>
    <w:semiHidden/>
    <w:rsid w:val="00BC4B91"/>
    <w:pPr>
      <w:spacing w:before="120" w:after="60"/>
    </w:pPr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before="120" w:after="120" w:line="480" w:lineRule="auto"/>
    </w:pPr>
  </w:style>
  <w:style w:type="paragraph" w:styleId="Brdtext3">
    <w:name w:val="Body Text 3"/>
    <w:basedOn w:val="Normal"/>
    <w:semiHidden/>
    <w:rsid w:val="00BC4B91"/>
    <w:pPr>
      <w:spacing w:before="120"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before="120"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before="120"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before="120"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  <w:pPr>
      <w:spacing w:before="120" w:after="60"/>
    </w:pPr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  <w:pPr>
      <w:spacing w:before="120" w:after="60"/>
    </w:pPr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pPr>
      <w:spacing w:before="120" w:after="60"/>
    </w:pPr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pPr>
      <w:spacing w:before="120" w:after="60"/>
    </w:pPr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before="120"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  <w:pPr>
      <w:spacing w:before="120" w:after="60"/>
    </w:pPr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before="120" w:after="60"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spacing w:before="120" w:after="60"/>
      <w:ind w:left="283" w:hanging="283"/>
    </w:pPr>
  </w:style>
  <w:style w:type="paragraph" w:styleId="Lista2">
    <w:name w:val="List 2"/>
    <w:basedOn w:val="Normal"/>
    <w:semiHidden/>
    <w:rsid w:val="00BC4B91"/>
    <w:pPr>
      <w:spacing w:before="120" w:after="60"/>
      <w:ind w:left="566" w:hanging="283"/>
    </w:pPr>
  </w:style>
  <w:style w:type="paragraph" w:styleId="Lista3">
    <w:name w:val="List 3"/>
    <w:basedOn w:val="Normal"/>
    <w:semiHidden/>
    <w:rsid w:val="00BC4B91"/>
    <w:pPr>
      <w:spacing w:before="120" w:after="60"/>
      <w:ind w:left="849" w:hanging="283"/>
    </w:pPr>
  </w:style>
  <w:style w:type="paragraph" w:styleId="Lista4">
    <w:name w:val="List 4"/>
    <w:basedOn w:val="Normal"/>
    <w:semiHidden/>
    <w:rsid w:val="00BC4B91"/>
    <w:pPr>
      <w:spacing w:before="120" w:after="60"/>
      <w:ind w:left="1132" w:hanging="283"/>
    </w:pPr>
  </w:style>
  <w:style w:type="paragraph" w:styleId="Lista5">
    <w:name w:val="List 5"/>
    <w:basedOn w:val="Normal"/>
    <w:semiHidden/>
    <w:rsid w:val="00BC4B91"/>
    <w:pPr>
      <w:spacing w:before="120" w:after="60"/>
      <w:ind w:left="1415" w:hanging="283"/>
    </w:pPr>
  </w:style>
  <w:style w:type="paragraph" w:styleId="Listafortstt">
    <w:name w:val="List Continue"/>
    <w:basedOn w:val="Normal"/>
    <w:semiHidden/>
    <w:rsid w:val="00BC4B91"/>
    <w:pPr>
      <w:spacing w:before="120"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before="120"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before="120"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before="120"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before="120"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60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  <w:spacing w:before="120" w:after="60"/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  <w:spacing w:before="120" w:after="60"/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  <w:spacing w:before="120" w:after="60"/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  <w:spacing w:before="120" w:after="60"/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  <w:spacing w:before="120" w:after="60"/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  <w:spacing w:before="120" w:after="60"/>
    </w:pPr>
  </w:style>
  <w:style w:type="paragraph" w:styleId="Oformateradtext">
    <w:name w:val="Plain Text"/>
    <w:basedOn w:val="Normal"/>
    <w:semiHidden/>
    <w:rsid w:val="00BC4B91"/>
    <w:pPr>
      <w:spacing w:before="120" w:after="60"/>
    </w:pPr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  <w:spacing w:before="120" w:after="60"/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  <w:spacing w:before="120" w:after="60"/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  <w:spacing w:before="120" w:after="60"/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  <w:spacing w:before="120" w:after="60"/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  <w:spacing w:before="120" w:after="60"/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spacing w:before="120" w:after="60"/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spacing w:before="120" w:after="60"/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before="120"/>
    </w:pPr>
  </w:style>
  <w:style w:type="paragraph" w:styleId="Underrubrik">
    <w:name w:val="Subtitle"/>
    <w:basedOn w:val="Normal"/>
    <w:uiPriority w:val="19"/>
    <w:semiHidden/>
    <w:rsid w:val="00BC4B91"/>
    <w:pPr>
      <w:spacing w:before="120" w:after="60"/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F3954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F3954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F3954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  <w:spacing w:before="120" w:after="60"/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  <w:spacing w:before="120" w:after="60"/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spacing w:before="120" w:after="60"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 w:after="6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 w:after="6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pPr>
      <w:spacing w:before="120" w:after="6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pPr>
      <w:spacing w:before="120" w:after="60"/>
    </w:pPr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CF3954"/>
    <w:pPr>
      <w:numPr>
        <w:numId w:val="41"/>
      </w:numPr>
      <w:spacing w:before="12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pt_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_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FADB0"/>
      </a:accent1>
      <a:accent2>
        <a:srgbClr val="6F6F6F"/>
      </a:accent2>
      <a:accent3>
        <a:srgbClr val="DADADA"/>
      </a:accent3>
      <a:accent4>
        <a:srgbClr val="CD1316"/>
      </a:accent4>
      <a:accent5>
        <a:srgbClr val="000000"/>
      </a:accent5>
      <a:accent6>
        <a:srgbClr val="ABD2D8"/>
      </a:accent6>
      <a:hlink>
        <a:srgbClr val="0563C1"/>
      </a:hlink>
      <a:folHlink>
        <a:srgbClr val="954F72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sidfot.dotm</Template>
  <TotalTime>1</TotalTime>
  <Pages>3</Pages>
  <Words>521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Lindahl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cp:lastPrinted>2004-03-23T14:30:00Z</cp:lastPrinted>
  <dcterms:created xsi:type="dcterms:W3CDTF">2018-02-12T11:22:00Z</dcterms:created>
  <dcterms:modified xsi:type="dcterms:W3CDTF">2018-02-12T11:23:00Z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Headings">
    <vt:lpwstr>NoNumber</vt:lpwstr>
  </property>
</Properties>
</file>