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0A" w:rsidRDefault="00414D0A" w:rsidP="00414D0A">
      <w:pPr>
        <w:ind w:right="1842"/>
        <w:jc w:val="both"/>
        <w:rPr>
          <w:color w:val="FF0000"/>
        </w:rPr>
      </w:pPr>
    </w:p>
    <w:p w:rsidR="00F56007" w:rsidRDefault="00F56007" w:rsidP="00F56007">
      <w:pPr>
        <w:ind w:left="1304" w:right="1842"/>
        <w:jc w:val="both"/>
        <w:rPr>
          <w:rStyle w:val="Brdtext1"/>
          <w:lang w:val="sv-SE"/>
        </w:rPr>
      </w:pPr>
    </w:p>
    <w:p w:rsidR="00F56007" w:rsidRDefault="00F56007" w:rsidP="00F56007">
      <w:pPr>
        <w:ind w:left="1304" w:right="1842"/>
        <w:jc w:val="both"/>
        <w:rPr>
          <w:rStyle w:val="Brdtext1"/>
          <w:lang w:val="sv-SE"/>
        </w:rPr>
      </w:pPr>
    </w:p>
    <w:p w:rsidR="00F56007" w:rsidRPr="00F56007" w:rsidRDefault="00F56007" w:rsidP="0001182E">
      <w:pPr>
        <w:ind w:left="2608" w:right="1842" w:firstLine="1304"/>
        <w:rPr>
          <w:rStyle w:val="Brdtext1"/>
          <w:b/>
          <w:lang w:val="sv-SE"/>
        </w:rPr>
      </w:pPr>
      <w:r w:rsidRPr="00F56007">
        <w:rPr>
          <w:rStyle w:val="Brdtext1"/>
          <w:b/>
          <w:lang w:val="sv-SE"/>
        </w:rPr>
        <w:t>ANBUD</w:t>
      </w:r>
    </w:p>
    <w:p w:rsidR="00F56007" w:rsidRDefault="00F56007" w:rsidP="00F56007">
      <w:pPr>
        <w:ind w:left="1304" w:right="1842"/>
        <w:jc w:val="both"/>
        <w:rPr>
          <w:rStyle w:val="Brdtext1"/>
          <w:lang w:val="sv-SE"/>
        </w:rPr>
      </w:pPr>
    </w:p>
    <w:p w:rsidR="00F56007" w:rsidRDefault="005E7B11" w:rsidP="00F56007">
      <w:pPr>
        <w:ind w:left="1304" w:right="1842"/>
        <w:jc w:val="both"/>
        <w:rPr>
          <w:rStyle w:val="Brdtext1"/>
        </w:rPr>
      </w:pPr>
      <w:r>
        <w:rPr>
          <w:rStyle w:val="Brdtext1"/>
        </w:rPr>
        <w:t>AB Johan Jerndahl</w:t>
      </w:r>
      <w:r w:rsidR="00F56007">
        <w:rPr>
          <w:rStyle w:val="Brdtext1"/>
        </w:rPr>
        <w:t xml:space="preserve">, </w:t>
      </w:r>
      <w:r w:rsidR="00C502A5">
        <w:rPr>
          <w:rStyle w:val="Brdtext1"/>
        </w:rPr>
        <w:t>556292-2566</w:t>
      </w:r>
      <w:r w:rsidR="00F56007">
        <w:rPr>
          <w:rStyle w:val="Brdtext1"/>
        </w:rPr>
        <w:t xml:space="preserve">, försattes i konkurs den </w:t>
      </w:r>
      <w:r w:rsidR="00C502A5">
        <w:rPr>
          <w:rStyle w:val="Brdtext1"/>
        </w:rPr>
        <w:t>31 januari 2018</w:t>
      </w:r>
      <w:r w:rsidR="00F56007">
        <w:rPr>
          <w:rStyle w:val="Brdtext1"/>
        </w:rPr>
        <w:t xml:space="preserve">. Bolaget bedriver försäljning av </w:t>
      </w:r>
      <w:r w:rsidR="00C502A5">
        <w:rPr>
          <w:rStyle w:val="Brdtext1"/>
        </w:rPr>
        <w:t>skinn och läder</w:t>
      </w:r>
      <w:r w:rsidR="00F56007">
        <w:rPr>
          <w:rStyle w:val="Brdtext1"/>
        </w:rPr>
        <w:t>. Konkursbolagets verksamhet drivs för närvarande vidare av konkursboet.</w:t>
      </w:r>
    </w:p>
    <w:p w:rsidR="00F56007" w:rsidRDefault="00F56007" w:rsidP="00F56007">
      <w:pPr>
        <w:ind w:left="1304" w:right="1842"/>
        <w:jc w:val="both"/>
        <w:rPr>
          <w:rStyle w:val="Brdtext1"/>
        </w:rPr>
      </w:pPr>
    </w:p>
    <w:p w:rsidR="00F56007" w:rsidRDefault="00F56007" w:rsidP="00F56007">
      <w:pPr>
        <w:ind w:left="1304" w:right="1842"/>
        <w:jc w:val="both"/>
        <w:rPr>
          <w:rStyle w:val="Brdtext1"/>
          <w:lang w:val="sv-SE"/>
        </w:rPr>
      </w:pPr>
      <w:r>
        <w:rPr>
          <w:rStyle w:val="Brdtext1"/>
        </w:rPr>
        <w:t xml:space="preserve">Konkursbolagets verksamhet har bedrivits från </w:t>
      </w:r>
      <w:proofErr w:type="gramStart"/>
      <w:r>
        <w:rPr>
          <w:rStyle w:val="Brdtext1"/>
        </w:rPr>
        <w:t>förhyrda</w:t>
      </w:r>
      <w:proofErr w:type="gramEnd"/>
      <w:r>
        <w:rPr>
          <w:rStyle w:val="Brdtext1"/>
        </w:rPr>
        <w:t xml:space="preserve"> lokaler i </w:t>
      </w:r>
      <w:r w:rsidR="00C502A5">
        <w:rPr>
          <w:rStyle w:val="Brdtext1"/>
        </w:rPr>
        <w:t>Kumla</w:t>
      </w:r>
      <w:r>
        <w:rPr>
          <w:rStyle w:val="Brdtext1"/>
        </w:rPr>
        <w:t xml:space="preserve">. Konkursbolagets tillgångar består i huvudsak av varulager samt pågående arbeten mot kunder. Bolaget har idag </w:t>
      </w:r>
      <w:r w:rsidR="00C502A5">
        <w:rPr>
          <w:rStyle w:val="Brdtext1"/>
        </w:rPr>
        <w:t>tre</w:t>
      </w:r>
      <w:r>
        <w:rPr>
          <w:rStyle w:val="Brdtext1"/>
        </w:rPr>
        <w:t xml:space="preserve"> anställd</w:t>
      </w:r>
      <w:r w:rsidR="00C502A5">
        <w:rPr>
          <w:rStyle w:val="Brdtext1"/>
        </w:rPr>
        <w:t>a</w:t>
      </w:r>
      <w:r>
        <w:rPr>
          <w:rStyle w:val="Brdtext1"/>
        </w:rPr>
        <w:t xml:space="preserve">. För mer information avseende Konkursbolagets verksamhet hänvisas till bolagets hemsida </w:t>
      </w:r>
      <w:r w:rsidR="00C502A5" w:rsidRPr="00C502A5">
        <w:rPr>
          <w:rStyle w:val="Brdtext1"/>
        </w:rPr>
        <w:t>www.jerndahls.com</w:t>
      </w:r>
      <w:r w:rsidR="00C502A5">
        <w:rPr>
          <w:rStyle w:val="Brdtext1"/>
        </w:rPr>
        <w:t>.</w:t>
      </w:r>
    </w:p>
    <w:p w:rsidR="00F56007" w:rsidRDefault="00F56007" w:rsidP="00F56007">
      <w:pPr>
        <w:ind w:left="1304" w:right="1842"/>
        <w:jc w:val="both"/>
        <w:rPr>
          <w:rStyle w:val="Brdtext1"/>
          <w:lang w:val="sv-SE"/>
        </w:rPr>
      </w:pPr>
    </w:p>
    <w:p w:rsidR="00F56007" w:rsidRDefault="00F56007" w:rsidP="00F56007">
      <w:pPr>
        <w:ind w:left="1304" w:right="1842"/>
        <w:jc w:val="both"/>
        <w:rPr>
          <w:rStyle w:val="Brdtext1"/>
        </w:rPr>
      </w:pPr>
      <w:r>
        <w:rPr>
          <w:rStyle w:val="Brdtext1"/>
        </w:rPr>
        <w:t xml:space="preserve">För konkursboets räkning infordras härmed anbud på rörelsen i sin helhet vilket skall vara undertecknad konkursförvaltare tillhanda senast den </w:t>
      </w:r>
      <w:r w:rsidR="00C502A5">
        <w:rPr>
          <w:rStyle w:val="Brdtext1"/>
        </w:rPr>
        <w:t>21 februari 2018</w:t>
      </w:r>
      <w:r>
        <w:rPr>
          <w:rStyle w:val="Brdtext1"/>
        </w:rPr>
        <w:t xml:space="preserve">, klockan 11.00, under adress Advokatfirman Lindahl, Box 143, 701 42 Örebro, alternativt till nedanstående e-postadress. Fri prövningsrätt samt rätt att avbryta anbudsförfarandet </w:t>
      </w:r>
      <w:proofErr w:type="gramStart"/>
      <w:r>
        <w:rPr>
          <w:rStyle w:val="Brdtext1"/>
        </w:rPr>
        <w:t>förbehålles</w:t>
      </w:r>
      <w:proofErr w:type="gramEnd"/>
      <w:r>
        <w:rPr>
          <w:rStyle w:val="Brdtext1"/>
        </w:rPr>
        <w:t>.</w:t>
      </w:r>
    </w:p>
    <w:p w:rsidR="00F56007" w:rsidRDefault="00F56007" w:rsidP="00F56007">
      <w:pPr>
        <w:ind w:left="1304" w:right="1842"/>
        <w:jc w:val="both"/>
        <w:rPr>
          <w:rStyle w:val="Brdtext1"/>
        </w:rPr>
      </w:pPr>
    </w:p>
    <w:p w:rsidR="00F56007" w:rsidRDefault="00F56007" w:rsidP="00F56007">
      <w:pPr>
        <w:ind w:left="1304" w:right="1842"/>
        <w:jc w:val="both"/>
        <w:rPr>
          <w:rStyle w:val="Brdtext1"/>
        </w:rPr>
      </w:pPr>
      <w:r>
        <w:rPr>
          <w:rStyle w:val="Brdtext1"/>
        </w:rPr>
        <w:t xml:space="preserve">För erhållande av utförligare anbudsunderlag hänvisas till advokatfirmans hemsida </w:t>
      </w:r>
      <w:hyperlink r:id="rId8" w:history="1">
        <w:r w:rsidRPr="00E574A1">
          <w:rPr>
            <w:rStyle w:val="Brdtext1"/>
            <w:lang w:val="sv-SE"/>
          </w:rPr>
          <w:t>www.lindahl.se/konkurs</w:t>
        </w:r>
      </w:hyperlink>
      <w:r w:rsidRPr="00E574A1">
        <w:rPr>
          <w:rStyle w:val="Brdtext1"/>
          <w:lang w:val="sv-SE"/>
        </w:rPr>
        <w:t xml:space="preserve">. </w:t>
      </w:r>
      <w:r>
        <w:rPr>
          <w:rStyle w:val="Brdtext1"/>
        </w:rPr>
        <w:t xml:space="preserve">Ytterligare information om </w:t>
      </w:r>
      <w:r w:rsidR="00C502A5" w:rsidRPr="00C502A5">
        <w:rPr>
          <w:rStyle w:val="Brdtext1"/>
        </w:rPr>
        <w:t>AB Johan Jerndahl</w:t>
      </w:r>
      <w:r>
        <w:rPr>
          <w:rStyle w:val="Brdtext1"/>
        </w:rPr>
        <w:t xml:space="preserve"> kan även lämnas av advokat Maria Campner på </w:t>
      </w:r>
      <w:proofErr w:type="spellStart"/>
      <w:r>
        <w:rPr>
          <w:rStyle w:val="Brdtext1"/>
        </w:rPr>
        <w:t>tel</w:t>
      </w:r>
      <w:proofErr w:type="spellEnd"/>
      <w:r>
        <w:rPr>
          <w:rStyle w:val="Brdtext1"/>
        </w:rPr>
        <w:t xml:space="preserve"> 019-</w:t>
      </w:r>
    </w:p>
    <w:p w:rsidR="00F56007" w:rsidRPr="005E7B11" w:rsidRDefault="00F56007" w:rsidP="00F56007">
      <w:pPr>
        <w:ind w:left="1304" w:right="1842"/>
        <w:jc w:val="both"/>
        <w:rPr>
          <w:rStyle w:val="Brdtext1"/>
          <w:lang w:val="de-DE"/>
        </w:rPr>
      </w:pPr>
      <w:r w:rsidRPr="005E7B11">
        <w:rPr>
          <w:rStyle w:val="Brdtext1"/>
          <w:lang w:val="de-DE"/>
        </w:rPr>
        <w:t xml:space="preserve">20 89 00, e-post: </w:t>
      </w:r>
      <w:hyperlink r:id="rId9" w:history="1">
        <w:r w:rsidRPr="005E7B11">
          <w:rPr>
            <w:rStyle w:val="Brdtext1"/>
            <w:lang w:val="de-DE"/>
          </w:rPr>
          <w:t>maria.campner@lindahl.se</w:t>
        </w:r>
      </w:hyperlink>
      <w:r w:rsidRPr="005E7B11">
        <w:rPr>
          <w:rStyle w:val="Brdtext1"/>
          <w:lang w:val="de-DE"/>
        </w:rPr>
        <w:t>.</w:t>
      </w:r>
      <w:bookmarkStart w:id="0" w:name="_GoBack"/>
      <w:bookmarkEnd w:id="0"/>
    </w:p>
    <w:p w:rsidR="00F56007" w:rsidRPr="005E7B11" w:rsidRDefault="0001182E" w:rsidP="00F56007">
      <w:pPr>
        <w:ind w:left="1304" w:right="1842"/>
        <w:jc w:val="both"/>
        <w:rPr>
          <w:rStyle w:val="Brdtext1"/>
          <w:lang w:val="de-DE"/>
        </w:rPr>
      </w:pPr>
      <w:r>
        <w:rPr>
          <w:noProof/>
          <w:color w:val="2B2B2B"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BD3467E" wp14:editId="1343FE28">
            <wp:simplePos x="0" y="0"/>
            <wp:positionH relativeFrom="column">
              <wp:posOffset>3188335</wp:posOffset>
            </wp:positionH>
            <wp:positionV relativeFrom="paragraph">
              <wp:posOffset>62865</wp:posOffset>
            </wp:positionV>
            <wp:extent cx="1153160" cy="257175"/>
            <wp:effectExtent l="0" t="0" r="8890" b="9525"/>
            <wp:wrapTight wrapText="bothSides">
              <wp:wrapPolygon edited="0">
                <wp:start x="15344" y="0"/>
                <wp:lineTo x="0" y="0"/>
                <wp:lineTo x="0" y="20800"/>
                <wp:lineTo x="15344" y="20800"/>
                <wp:lineTo x="19982" y="20800"/>
                <wp:lineTo x="21410" y="12800"/>
                <wp:lineTo x="21410" y="8000"/>
                <wp:lineTo x="19982" y="0"/>
                <wp:lineTo x="15344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hl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007" w:rsidRPr="005E7B11" w:rsidRDefault="00F56007" w:rsidP="00F56007">
      <w:pPr>
        <w:ind w:left="1304" w:right="1842"/>
        <w:jc w:val="both"/>
        <w:rPr>
          <w:b/>
          <w:sz w:val="28"/>
          <w:szCs w:val="28"/>
          <w:lang w:val="de-DE"/>
        </w:rPr>
      </w:pPr>
      <w:r w:rsidRPr="005E7B11">
        <w:rPr>
          <w:rStyle w:val="Brdtext1"/>
          <w:lang w:val="de-DE"/>
        </w:rPr>
        <w:t xml:space="preserve">Advokat </w:t>
      </w:r>
      <w:r w:rsidR="00C502A5">
        <w:rPr>
          <w:rStyle w:val="Brdtext1"/>
          <w:lang w:val="de-DE"/>
        </w:rPr>
        <w:t>Robert Asplund</w:t>
      </w:r>
    </w:p>
    <w:p w:rsidR="00F56007" w:rsidRPr="005E7B11" w:rsidRDefault="00F56007" w:rsidP="00F56007">
      <w:pPr>
        <w:ind w:left="1304" w:right="1842"/>
        <w:jc w:val="both"/>
        <w:rPr>
          <w:lang w:val="de-DE"/>
        </w:rPr>
      </w:pPr>
    </w:p>
    <w:p w:rsidR="00F56007" w:rsidRPr="005E7B11" w:rsidRDefault="00F56007" w:rsidP="00F56007">
      <w:pPr>
        <w:ind w:left="1304" w:right="1842"/>
        <w:jc w:val="both"/>
        <w:rPr>
          <w:rStyle w:val="Brdtext1"/>
          <w:lang w:val="de-DE"/>
        </w:rPr>
      </w:pPr>
    </w:p>
    <w:p w:rsidR="00F56007" w:rsidRPr="005E7B11" w:rsidRDefault="00F56007" w:rsidP="00F56007">
      <w:pPr>
        <w:ind w:left="1304" w:right="1842"/>
        <w:jc w:val="both"/>
        <w:rPr>
          <w:rStyle w:val="Brdtext1"/>
          <w:lang w:val="de-DE"/>
        </w:rPr>
      </w:pPr>
    </w:p>
    <w:p w:rsidR="00F56007" w:rsidRPr="005E7B11" w:rsidRDefault="00F56007" w:rsidP="00F56007">
      <w:pPr>
        <w:ind w:left="1304" w:right="1842"/>
        <w:jc w:val="both"/>
        <w:rPr>
          <w:lang w:val="de-DE"/>
        </w:rPr>
      </w:pPr>
    </w:p>
    <w:sectPr w:rsidR="00F56007" w:rsidRPr="005E7B11" w:rsidSect="00BC4B91">
      <w:footerReference w:type="default" r:id="rId11"/>
      <w:footerReference w:type="first" r:id="rId12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0A" w:rsidRDefault="00414D0A">
      <w:r>
        <w:separator/>
      </w:r>
    </w:p>
  </w:endnote>
  <w:endnote w:type="continuationSeparator" w:id="0">
    <w:p w:rsidR="00414D0A" w:rsidRDefault="0041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1" w:rsidRDefault="0008150D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01182E">
      <w:rPr>
        <w:caps/>
        <w:noProof/>
        <w:snapToGrid w:val="0"/>
        <w:szCs w:val="10"/>
      </w:rPr>
      <w:t>10084406_1.DOCX</w:t>
    </w:r>
    <w:r>
      <w:rPr>
        <w:caps/>
        <w:snapToGrid w:val="0"/>
        <w:szCs w:val="10"/>
      </w:rPr>
      <w:fldChar w:fldCharType="end"/>
    </w:r>
    <w:r w:rsidR="00D2266C">
      <w:rPr>
        <w:caps/>
        <w:snapToGrid w:val="0"/>
        <w:szCs w:val="10"/>
      </w:rPr>
      <w:tab/>
    </w:r>
    <w:r w:rsidR="00D2266C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D2266C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56007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1" w:rsidRDefault="0008150D">
    <w:pPr>
      <w:pStyle w:val="Sidfot"/>
      <w:rPr>
        <w:caps/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\* Upper </w:instrText>
    </w:r>
    <w:r>
      <w:rPr>
        <w:caps/>
        <w:snapToGrid w:val="0"/>
        <w:szCs w:val="10"/>
      </w:rPr>
      <w:fldChar w:fldCharType="separate"/>
    </w:r>
    <w:r w:rsidR="0001182E">
      <w:rPr>
        <w:noProof/>
        <w:snapToGrid w:val="0"/>
        <w:szCs w:val="10"/>
      </w:rPr>
      <w:t>10084406_1.DOCX</w:t>
    </w:r>
    <w:r>
      <w:rPr>
        <w:caps/>
        <w:snapToGrid w:val="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0A" w:rsidRDefault="00414D0A">
      <w:r>
        <w:separator/>
      </w:r>
    </w:p>
  </w:footnote>
  <w:footnote w:type="continuationSeparator" w:id="0">
    <w:p w:rsidR="00414D0A" w:rsidRDefault="0041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2B4665F"/>
    <w:multiLevelType w:val="multilevel"/>
    <w:tmpl w:val="0D469936"/>
    <w:lvl w:ilvl="0">
      <w:start w:val="1"/>
      <w:numFmt w:val="decimal"/>
      <w:pStyle w:val="Rubrik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5"/>
  </w:num>
  <w:num w:numId="18">
    <w:abstractNumId w:val="19"/>
  </w:num>
  <w:num w:numId="19">
    <w:abstractNumId w:val="19"/>
  </w:num>
  <w:num w:numId="20">
    <w:abstractNumId w:val="28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0"/>
  </w:num>
  <w:num w:numId="27">
    <w:abstractNumId w:val="26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29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3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0A"/>
    <w:rsid w:val="0001182E"/>
    <w:rsid w:val="0008150D"/>
    <w:rsid w:val="00384560"/>
    <w:rsid w:val="00414D0A"/>
    <w:rsid w:val="004B0226"/>
    <w:rsid w:val="005506F0"/>
    <w:rsid w:val="005E7B11"/>
    <w:rsid w:val="00896142"/>
    <w:rsid w:val="00921FD7"/>
    <w:rsid w:val="00B146DB"/>
    <w:rsid w:val="00BC4B91"/>
    <w:rsid w:val="00C12126"/>
    <w:rsid w:val="00C43312"/>
    <w:rsid w:val="00C502A5"/>
    <w:rsid w:val="00D2266C"/>
    <w:rsid w:val="00E21EA5"/>
    <w:rsid w:val="00E37EF1"/>
    <w:rsid w:val="00EC2DF0"/>
    <w:rsid w:val="00F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semiHidden="1" w:uiPriority="19"/>
    <w:lsdException w:name="index 2" w:semiHidden="1" w:uiPriority="19"/>
    <w:lsdException w:name="index 3" w:semiHidden="1" w:uiPriority="19"/>
    <w:lsdException w:name="index 4" w:semiHidden="1" w:uiPriority="19"/>
    <w:lsdException w:name="index 5" w:semiHidden="1" w:uiPriority="19"/>
    <w:lsdException w:name="index 6" w:semiHidden="1" w:uiPriority="19"/>
    <w:lsdException w:name="index 7" w:semiHidden="1" w:uiPriority="19"/>
    <w:lsdException w:name="index 8" w:semiHidden="1" w:uiPriority="19"/>
    <w:lsdException w:name="index 9" w:semiHidden="1" w:uiPriority="19"/>
    <w:lsdException w:name="toc 7" w:semiHidden="1" w:uiPriority="19"/>
    <w:lsdException w:name="toc 8" w:semiHidden="1" w:uiPriority="19"/>
    <w:lsdException w:name="toc 9" w:semiHidden="1" w:uiPriority="19"/>
    <w:lsdException w:name="Normal Indent" w:qFormat="1"/>
    <w:lsdException w:name="annotation text" w:semiHidden="1" w:uiPriority="19"/>
    <w:lsdException w:name="index heading" w:semiHidden="1" w:uiPriority="19"/>
    <w:lsdException w:name="footnote reference" w:semiHidden="1" w:uiPriority="19"/>
    <w:lsdException w:name="annotation reference" w:semiHidden="1" w:uiPriority="19"/>
    <w:lsdException w:name="endnote reference" w:semiHidden="1" w:uiPriority="19"/>
    <w:lsdException w:name="endnote text" w:semiHidden="1" w:uiPriority="19"/>
    <w:lsdException w:name="table of authorities" w:semiHidden="1" w:uiPriority="19"/>
    <w:lsdException w:name="macro" w:semiHidden="1" w:uiPriority="19"/>
    <w:lsdException w:name="toa heading" w:semiHidden="1" w:uiPriority="19"/>
    <w:lsdException w:name="Document Map" w:semiHidden="1" w:uiPriority="19"/>
    <w:lsdException w:name="annotation subject" w:semiHidden="1" w:uiPriority="19"/>
    <w:lsdException w:name="Balloon Text" w:semiHidden="1" w:uiPriority="19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D0A"/>
  </w:style>
  <w:style w:type="paragraph" w:styleId="Rubrik1">
    <w:name w:val="heading 1"/>
    <w:next w:val="Normaltindrag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spacing w:before="240" w:after="60" w:line="264" w:lineRule="auto"/>
      <w:jc w:val="both"/>
      <w:outlineLvl w:val="6"/>
    </w:pPr>
    <w:rPr>
      <w:rFonts w:ascii="Arial" w:hAnsi="Arial"/>
      <w:sz w:val="22"/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spacing w:before="240" w:after="60" w:line="264" w:lineRule="auto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spacing w:before="240" w:after="60" w:line="264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  <w:spacing w:before="120" w:after="60" w:line="264" w:lineRule="auto"/>
      <w:jc w:val="both"/>
    </w:pPr>
    <w:rPr>
      <w:rFonts w:ascii="Arial" w:hAnsi="Arial"/>
      <w:sz w:val="22"/>
    </w:r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  <w:spacing w:before="120" w:after="60" w:line="264" w:lineRule="auto"/>
      <w:jc w:val="both"/>
    </w:pPr>
    <w:rPr>
      <w:rFonts w:ascii="Arial" w:hAnsi="Arial"/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spacing w:before="120" w:after="60" w:line="264" w:lineRule="auto"/>
      <w:ind w:left="2880"/>
      <w:jc w:val="both"/>
    </w:pPr>
    <w:rPr>
      <w:rFonts w:ascii="Arial" w:hAnsi="Arial" w:cs="Arial"/>
      <w:sz w:val="22"/>
      <w:szCs w:val="24"/>
    </w:rPr>
  </w:style>
  <w:style w:type="paragraph" w:styleId="Anteckningsrubrik">
    <w:name w:val="Note Heading"/>
    <w:basedOn w:val="Normal"/>
    <w:next w:val="Normal"/>
    <w:semiHidden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spacing w:before="120" w:after="60" w:line="264" w:lineRule="auto"/>
      <w:ind w:left="4252"/>
      <w:jc w:val="both"/>
    </w:pPr>
    <w:rPr>
      <w:rFonts w:ascii="Arial" w:hAnsi="Arial"/>
      <w:sz w:val="22"/>
    </w:rPr>
  </w:style>
  <w:style w:type="paragraph" w:styleId="Avsndaradress-brev">
    <w:name w:val="envelope return"/>
    <w:basedOn w:val="Normal"/>
    <w:semiHidden/>
    <w:rsid w:val="00BC4B91"/>
    <w:pPr>
      <w:spacing w:before="120" w:after="60" w:line="264" w:lineRule="auto"/>
      <w:jc w:val="both"/>
    </w:pPr>
    <w:rPr>
      <w:rFonts w:ascii="Arial" w:hAnsi="Arial" w:cs="Arial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before="120" w:after="120" w:line="480" w:lineRule="auto"/>
      <w:jc w:val="both"/>
    </w:pPr>
    <w:rPr>
      <w:rFonts w:ascii="Arial" w:hAnsi="Arial"/>
      <w:sz w:val="22"/>
    </w:rPr>
  </w:style>
  <w:style w:type="paragraph" w:styleId="Brdtext3">
    <w:name w:val="Body Text 3"/>
    <w:basedOn w:val="Normal"/>
    <w:semiHidden/>
    <w:rsid w:val="00BC4B91"/>
    <w:pPr>
      <w:spacing w:before="120" w:after="120" w:line="264" w:lineRule="auto"/>
      <w:jc w:val="both"/>
    </w:pPr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before="120" w:after="120" w:line="264" w:lineRule="auto"/>
      <w:ind w:left="283"/>
      <w:jc w:val="both"/>
    </w:pPr>
    <w:rPr>
      <w:rFonts w:ascii="Arial" w:hAnsi="Arial"/>
      <w:sz w:val="22"/>
    </w:r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paragraph" w:styleId="Brdtextmedindrag3">
    <w:name w:val="Body Text Indent 3"/>
    <w:basedOn w:val="Normal"/>
    <w:semiHidden/>
    <w:rsid w:val="00BC4B91"/>
    <w:pPr>
      <w:spacing w:before="120" w:after="120" w:line="264" w:lineRule="auto"/>
      <w:ind w:left="283"/>
      <w:jc w:val="both"/>
    </w:pPr>
    <w:rPr>
      <w:rFonts w:ascii="Arial" w:hAnsi="Arial"/>
      <w:sz w:val="16"/>
      <w:szCs w:val="16"/>
    </w:rPr>
  </w:style>
  <w:style w:type="paragraph" w:styleId="Datum">
    <w:name w:val="Date"/>
    <w:basedOn w:val="Normal"/>
    <w:next w:val="Normal"/>
    <w:semiHidden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pPr>
      <w:spacing w:before="120" w:after="60" w:line="264" w:lineRule="auto"/>
      <w:jc w:val="both"/>
    </w:pPr>
    <w:rPr>
      <w:rFonts w:ascii="Arial" w:hAnsi="Arial"/>
      <w:i/>
      <w:iCs/>
      <w:sz w:val="22"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pPr>
      <w:spacing w:before="120" w:after="60" w:line="264" w:lineRule="auto"/>
      <w:jc w:val="both"/>
    </w:pPr>
    <w:rPr>
      <w:rFonts w:ascii="Courier New" w:hAnsi="Courier New" w:cs="Courier New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before="120" w:after="120" w:line="264" w:lineRule="auto"/>
      <w:ind w:left="1440" w:right="1440"/>
      <w:jc w:val="both"/>
    </w:pPr>
    <w:rPr>
      <w:rFonts w:ascii="Arial" w:hAnsi="Arial"/>
      <w:sz w:val="22"/>
    </w:rPr>
  </w:style>
  <w:style w:type="paragraph" w:styleId="Inledning">
    <w:name w:val="Salutation"/>
    <w:basedOn w:val="Normal"/>
    <w:next w:val="Normal"/>
    <w:semiHidden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before="120" w:after="60" w:line="360" w:lineRule="auto"/>
      <w:ind w:left="851" w:hanging="851"/>
    </w:pPr>
    <w:rPr>
      <w:rFonts w:ascii="Arial" w:hAnsi="Arial"/>
      <w:sz w:val="22"/>
    </w:r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spacing w:before="120" w:after="60" w:line="264" w:lineRule="auto"/>
      <w:ind w:left="283" w:hanging="283"/>
      <w:jc w:val="both"/>
    </w:pPr>
    <w:rPr>
      <w:rFonts w:ascii="Arial" w:hAnsi="Arial"/>
      <w:sz w:val="22"/>
    </w:rPr>
  </w:style>
  <w:style w:type="paragraph" w:styleId="Lista2">
    <w:name w:val="List 2"/>
    <w:basedOn w:val="Normal"/>
    <w:semiHidden/>
    <w:rsid w:val="00BC4B91"/>
    <w:pPr>
      <w:spacing w:before="120" w:after="60" w:line="264" w:lineRule="auto"/>
      <w:ind w:left="566" w:hanging="283"/>
      <w:jc w:val="both"/>
    </w:pPr>
    <w:rPr>
      <w:rFonts w:ascii="Arial" w:hAnsi="Arial"/>
      <w:sz w:val="22"/>
    </w:rPr>
  </w:style>
  <w:style w:type="paragraph" w:styleId="Lista3">
    <w:name w:val="List 3"/>
    <w:basedOn w:val="Normal"/>
    <w:semiHidden/>
    <w:rsid w:val="00BC4B91"/>
    <w:pPr>
      <w:spacing w:before="120" w:after="60" w:line="264" w:lineRule="auto"/>
      <w:ind w:left="849" w:hanging="283"/>
      <w:jc w:val="both"/>
    </w:pPr>
    <w:rPr>
      <w:rFonts w:ascii="Arial" w:hAnsi="Arial"/>
      <w:sz w:val="22"/>
    </w:rPr>
  </w:style>
  <w:style w:type="paragraph" w:styleId="Lista4">
    <w:name w:val="List 4"/>
    <w:basedOn w:val="Normal"/>
    <w:semiHidden/>
    <w:rsid w:val="00BC4B91"/>
    <w:pPr>
      <w:spacing w:before="120" w:after="60" w:line="264" w:lineRule="auto"/>
      <w:ind w:left="1132" w:hanging="283"/>
      <w:jc w:val="both"/>
    </w:pPr>
    <w:rPr>
      <w:rFonts w:ascii="Arial" w:hAnsi="Arial"/>
      <w:sz w:val="22"/>
    </w:rPr>
  </w:style>
  <w:style w:type="paragraph" w:styleId="Lista5">
    <w:name w:val="List 5"/>
    <w:basedOn w:val="Normal"/>
    <w:semiHidden/>
    <w:rsid w:val="00BC4B91"/>
    <w:pPr>
      <w:spacing w:before="120" w:after="60" w:line="264" w:lineRule="auto"/>
      <w:ind w:left="1415" w:hanging="283"/>
      <w:jc w:val="both"/>
    </w:pPr>
    <w:rPr>
      <w:rFonts w:ascii="Arial" w:hAnsi="Arial"/>
      <w:sz w:val="22"/>
    </w:rPr>
  </w:style>
  <w:style w:type="paragraph" w:styleId="Listafortstt">
    <w:name w:val="List Continue"/>
    <w:basedOn w:val="Normal"/>
    <w:semiHidden/>
    <w:rsid w:val="00BC4B91"/>
    <w:pPr>
      <w:spacing w:before="120" w:after="120" w:line="264" w:lineRule="auto"/>
      <w:ind w:left="283"/>
      <w:jc w:val="both"/>
    </w:pPr>
    <w:rPr>
      <w:rFonts w:ascii="Arial" w:hAnsi="Arial"/>
      <w:sz w:val="22"/>
    </w:rPr>
  </w:style>
  <w:style w:type="paragraph" w:styleId="Listafortstt2">
    <w:name w:val="List Continue 2"/>
    <w:basedOn w:val="Normal"/>
    <w:semiHidden/>
    <w:rsid w:val="00BC4B91"/>
    <w:pPr>
      <w:spacing w:before="120" w:after="120" w:line="264" w:lineRule="auto"/>
      <w:ind w:left="566"/>
      <w:jc w:val="both"/>
    </w:pPr>
    <w:rPr>
      <w:rFonts w:ascii="Arial" w:hAnsi="Arial"/>
      <w:sz w:val="22"/>
    </w:rPr>
  </w:style>
  <w:style w:type="paragraph" w:styleId="Listafortstt3">
    <w:name w:val="List Continue 3"/>
    <w:basedOn w:val="Normal"/>
    <w:semiHidden/>
    <w:rsid w:val="00BC4B91"/>
    <w:pPr>
      <w:spacing w:before="120" w:after="120" w:line="264" w:lineRule="auto"/>
      <w:ind w:left="849"/>
      <w:jc w:val="both"/>
    </w:pPr>
    <w:rPr>
      <w:rFonts w:ascii="Arial" w:hAnsi="Arial"/>
      <w:sz w:val="22"/>
    </w:rPr>
  </w:style>
  <w:style w:type="paragraph" w:styleId="Listafortstt4">
    <w:name w:val="List Continue 4"/>
    <w:basedOn w:val="Normal"/>
    <w:semiHidden/>
    <w:rsid w:val="00BC4B91"/>
    <w:pPr>
      <w:spacing w:before="120" w:after="120" w:line="264" w:lineRule="auto"/>
      <w:ind w:left="1132"/>
      <w:jc w:val="both"/>
    </w:pPr>
    <w:rPr>
      <w:rFonts w:ascii="Arial" w:hAnsi="Arial"/>
      <w:sz w:val="22"/>
    </w:rPr>
  </w:style>
  <w:style w:type="paragraph" w:styleId="Listafortstt5">
    <w:name w:val="List Continue 5"/>
    <w:basedOn w:val="Normal"/>
    <w:semiHidden/>
    <w:rsid w:val="00BC4B91"/>
    <w:pPr>
      <w:spacing w:before="120" w:after="120" w:line="264" w:lineRule="auto"/>
      <w:ind w:left="1415"/>
      <w:jc w:val="both"/>
    </w:pPr>
    <w:rPr>
      <w:rFonts w:ascii="Arial" w:hAnsi="Arial"/>
      <w:sz w:val="22"/>
    </w:r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60" w:line="264" w:lineRule="auto"/>
      <w:ind w:left="1134" w:hanging="1134"/>
      <w:jc w:val="both"/>
    </w:pPr>
    <w:rPr>
      <w:rFonts w:ascii="Arial" w:hAnsi="Arial" w:cs="Arial"/>
      <w:sz w:val="22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Numreradlista2">
    <w:name w:val="List Number 2"/>
    <w:basedOn w:val="Normal"/>
    <w:semiHidden/>
    <w:rsid w:val="00BC4B91"/>
    <w:pPr>
      <w:numPr>
        <w:numId w:val="5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Numreradlista3">
    <w:name w:val="List Number 3"/>
    <w:basedOn w:val="Normal"/>
    <w:semiHidden/>
    <w:rsid w:val="00BC4B91"/>
    <w:pPr>
      <w:numPr>
        <w:numId w:val="6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Numreradlista4">
    <w:name w:val="List Number 4"/>
    <w:basedOn w:val="Normal"/>
    <w:semiHidden/>
    <w:rsid w:val="00BC4B91"/>
    <w:pPr>
      <w:numPr>
        <w:numId w:val="7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Numreradlista5">
    <w:name w:val="List Number 5"/>
    <w:basedOn w:val="Normal"/>
    <w:semiHidden/>
    <w:rsid w:val="00BC4B91"/>
    <w:pPr>
      <w:numPr>
        <w:numId w:val="8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pPr>
      <w:spacing w:before="120" w:after="60" w:line="264" w:lineRule="auto"/>
      <w:jc w:val="both"/>
    </w:pPr>
    <w:rPr>
      <w:rFonts w:ascii="Courier New" w:hAnsi="Courier New" w:cs="Courier New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Punktlista2">
    <w:name w:val="List Bullet 2"/>
    <w:basedOn w:val="Normal"/>
    <w:semiHidden/>
    <w:rsid w:val="00BC4B91"/>
    <w:pPr>
      <w:numPr>
        <w:numId w:val="11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Punktlista3">
    <w:name w:val="List Bullet 3"/>
    <w:basedOn w:val="Normal"/>
    <w:semiHidden/>
    <w:rsid w:val="00BC4B91"/>
    <w:pPr>
      <w:numPr>
        <w:numId w:val="12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Punktlista4">
    <w:name w:val="List Bullet 4"/>
    <w:basedOn w:val="Normal"/>
    <w:semiHidden/>
    <w:rsid w:val="00BC4B91"/>
    <w:pPr>
      <w:numPr>
        <w:numId w:val="13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Punktlista5">
    <w:name w:val="List Bullet 5"/>
    <w:basedOn w:val="Normal"/>
    <w:semiHidden/>
    <w:rsid w:val="00BC4B91"/>
    <w:pPr>
      <w:numPr>
        <w:numId w:val="14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spacing w:before="120" w:after="60" w:line="264" w:lineRule="auto"/>
      <w:ind w:left="850" w:hanging="850"/>
      <w:jc w:val="both"/>
    </w:pPr>
    <w:rPr>
      <w:rFonts w:ascii="Arial" w:hAnsi="Arial"/>
      <w:sz w:val="22"/>
    </w:r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spacing w:before="120" w:after="60" w:line="264" w:lineRule="auto"/>
      <w:ind w:left="4252"/>
      <w:jc w:val="both"/>
    </w:pPr>
    <w:rPr>
      <w:rFonts w:ascii="Arial" w:hAnsi="Arial"/>
      <w:sz w:val="22"/>
    </w:r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</w:style>
  <w:style w:type="paragraph" w:styleId="Underrubrik">
    <w:name w:val="Subtitle"/>
    <w:basedOn w:val="Normal"/>
    <w:uiPriority w:val="19"/>
    <w:semiHidden/>
    <w:rsid w:val="00BC4B91"/>
    <w:pPr>
      <w:spacing w:before="120" w:after="60" w:line="264" w:lineRule="auto"/>
      <w:jc w:val="center"/>
      <w:outlineLvl w:val="1"/>
    </w:pPr>
    <w:rPr>
      <w:rFonts w:ascii="Arial" w:hAnsi="Arial" w:cs="Arial"/>
      <w:sz w:val="22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line="264" w:lineRule="auto"/>
      <w:jc w:val="both"/>
    </w:pPr>
    <w:rPr>
      <w:rFonts w:ascii="Arial" w:hAnsi="Arial"/>
      <w:caps/>
      <w:sz w:val="22"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spacing w:before="120" w:after="60" w:line="264" w:lineRule="auto"/>
      <w:jc w:val="center"/>
    </w:pPr>
    <w:rPr>
      <w:rFonts w:ascii="Arial" w:hAnsi="Arial"/>
      <w:b/>
      <w:bCs/>
      <w:caps/>
      <w:sz w:val="22"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pPr>
      <w:spacing w:before="120" w:after="60" w:line="264" w:lineRule="auto"/>
      <w:jc w:val="both"/>
    </w:pPr>
    <w:rPr>
      <w:rFonts w:ascii="Arial" w:hAnsi="Arial"/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pPr>
      <w:spacing w:before="120" w:after="60" w:line="264" w:lineRule="auto"/>
      <w:jc w:val="both"/>
    </w:pPr>
    <w:rPr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after="240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</w:pPr>
  </w:style>
  <w:style w:type="paragraph" w:styleId="Ballongtext">
    <w:name w:val="Balloon Text"/>
    <w:basedOn w:val="Normal"/>
    <w:link w:val="BallongtextChar"/>
    <w:uiPriority w:val="19"/>
    <w:semiHidden/>
    <w:rsid w:val="00E37E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37EF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Standardstycketeckensnitt"/>
    <w:link w:val="Brdtext20"/>
    <w:rsid w:val="00F56007"/>
    <w:rPr>
      <w:sz w:val="18"/>
      <w:szCs w:val="18"/>
      <w:shd w:val="clear" w:color="auto" w:fill="FFFFFF"/>
    </w:rPr>
  </w:style>
  <w:style w:type="character" w:customStyle="1" w:styleId="Brdtext1">
    <w:name w:val="Brödtext1"/>
    <w:basedOn w:val="Bodytext"/>
    <w:rsid w:val="00F56007"/>
    <w:rPr>
      <w:rFonts w:ascii="Times New Roman" w:eastAsia="Times New Roman" w:hAnsi="Times New Roman" w:cs="Times New Roman"/>
      <w:color w:val="2B2B2B"/>
      <w:spacing w:val="0"/>
      <w:w w:val="100"/>
      <w:position w:val="0"/>
      <w:sz w:val="18"/>
      <w:szCs w:val="18"/>
      <w:shd w:val="clear" w:color="auto" w:fill="FFFFFF"/>
      <w:lang w:val="sv"/>
    </w:rPr>
  </w:style>
  <w:style w:type="paragraph" w:customStyle="1" w:styleId="Brdtext20">
    <w:name w:val="Brödtext2"/>
    <w:basedOn w:val="Normal"/>
    <w:link w:val="Bodytext"/>
    <w:rsid w:val="00F56007"/>
    <w:pPr>
      <w:widowControl w:val="0"/>
      <w:shd w:val="clear" w:color="auto" w:fill="FFFFFF"/>
      <w:spacing w:before="300" w:after="180" w:line="230" w:lineRule="exac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semiHidden="1" w:uiPriority="19"/>
    <w:lsdException w:name="index 2" w:semiHidden="1" w:uiPriority="19"/>
    <w:lsdException w:name="index 3" w:semiHidden="1" w:uiPriority="19"/>
    <w:lsdException w:name="index 4" w:semiHidden="1" w:uiPriority="19"/>
    <w:lsdException w:name="index 5" w:semiHidden="1" w:uiPriority="19"/>
    <w:lsdException w:name="index 6" w:semiHidden="1" w:uiPriority="19"/>
    <w:lsdException w:name="index 7" w:semiHidden="1" w:uiPriority="19"/>
    <w:lsdException w:name="index 8" w:semiHidden="1" w:uiPriority="19"/>
    <w:lsdException w:name="index 9" w:semiHidden="1" w:uiPriority="19"/>
    <w:lsdException w:name="toc 7" w:semiHidden="1" w:uiPriority="19"/>
    <w:lsdException w:name="toc 8" w:semiHidden="1" w:uiPriority="19"/>
    <w:lsdException w:name="toc 9" w:semiHidden="1" w:uiPriority="19"/>
    <w:lsdException w:name="Normal Indent" w:qFormat="1"/>
    <w:lsdException w:name="annotation text" w:semiHidden="1" w:uiPriority="19"/>
    <w:lsdException w:name="index heading" w:semiHidden="1" w:uiPriority="19"/>
    <w:lsdException w:name="footnote reference" w:semiHidden="1" w:uiPriority="19"/>
    <w:lsdException w:name="annotation reference" w:semiHidden="1" w:uiPriority="19"/>
    <w:lsdException w:name="endnote reference" w:semiHidden="1" w:uiPriority="19"/>
    <w:lsdException w:name="endnote text" w:semiHidden="1" w:uiPriority="19"/>
    <w:lsdException w:name="table of authorities" w:semiHidden="1" w:uiPriority="19"/>
    <w:lsdException w:name="macro" w:semiHidden="1" w:uiPriority="19"/>
    <w:lsdException w:name="toa heading" w:semiHidden="1" w:uiPriority="19"/>
    <w:lsdException w:name="Document Map" w:semiHidden="1" w:uiPriority="19"/>
    <w:lsdException w:name="annotation subject" w:semiHidden="1" w:uiPriority="19"/>
    <w:lsdException w:name="Balloon Text" w:semiHidden="1" w:uiPriority="19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D0A"/>
  </w:style>
  <w:style w:type="paragraph" w:styleId="Rubrik1">
    <w:name w:val="heading 1"/>
    <w:next w:val="Normaltindrag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spacing w:before="240" w:after="60" w:line="264" w:lineRule="auto"/>
      <w:jc w:val="both"/>
      <w:outlineLvl w:val="6"/>
    </w:pPr>
    <w:rPr>
      <w:rFonts w:ascii="Arial" w:hAnsi="Arial"/>
      <w:sz w:val="22"/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spacing w:before="240" w:after="60" w:line="264" w:lineRule="auto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spacing w:before="240" w:after="60" w:line="264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  <w:spacing w:before="120" w:after="60" w:line="264" w:lineRule="auto"/>
      <w:jc w:val="both"/>
    </w:pPr>
    <w:rPr>
      <w:rFonts w:ascii="Arial" w:hAnsi="Arial"/>
      <w:sz w:val="22"/>
    </w:r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  <w:spacing w:before="120" w:after="60" w:line="264" w:lineRule="auto"/>
      <w:jc w:val="both"/>
    </w:pPr>
    <w:rPr>
      <w:rFonts w:ascii="Arial" w:hAnsi="Arial"/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spacing w:before="120" w:after="60" w:line="264" w:lineRule="auto"/>
      <w:ind w:left="2880"/>
      <w:jc w:val="both"/>
    </w:pPr>
    <w:rPr>
      <w:rFonts w:ascii="Arial" w:hAnsi="Arial" w:cs="Arial"/>
      <w:sz w:val="22"/>
      <w:szCs w:val="24"/>
    </w:rPr>
  </w:style>
  <w:style w:type="paragraph" w:styleId="Anteckningsrubrik">
    <w:name w:val="Note Heading"/>
    <w:basedOn w:val="Normal"/>
    <w:next w:val="Normal"/>
    <w:semiHidden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spacing w:before="120" w:after="60" w:line="264" w:lineRule="auto"/>
      <w:ind w:left="4252"/>
      <w:jc w:val="both"/>
    </w:pPr>
    <w:rPr>
      <w:rFonts w:ascii="Arial" w:hAnsi="Arial"/>
      <w:sz w:val="22"/>
    </w:rPr>
  </w:style>
  <w:style w:type="paragraph" w:styleId="Avsndaradress-brev">
    <w:name w:val="envelope return"/>
    <w:basedOn w:val="Normal"/>
    <w:semiHidden/>
    <w:rsid w:val="00BC4B91"/>
    <w:pPr>
      <w:spacing w:before="120" w:after="60" w:line="264" w:lineRule="auto"/>
      <w:jc w:val="both"/>
    </w:pPr>
    <w:rPr>
      <w:rFonts w:ascii="Arial" w:hAnsi="Arial" w:cs="Arial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before="120" w:after="120" w:line="480" w:lineRule="auto"/>
      <w:jc w:val="both"/>
    </w:pPr>
    <w:rPr>
      <w:rFonts w:ascii="Arial" w:hAnsi="Arial"/>
      <w:sz w:val="22"/>
    </w:rPr>
  </w:style>
  <w:style w:type="paragraph" w:styleId="Brdtext3">
    <w:name w:val="Body Text 3"/>
    <w:basedOn w:val="Normal"/>
    <w:semiHidden/>
    <w:rsid w:val="00BC4B91"/>
    <w:pPr>
      <w:spacing w:before="120" w:after="120" w:line="264" w:lineRule="auto"/>
      <w:jc w:val="both"/>
    </w:pPr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before="120" w:after="120" w:line="264" w:lineRule="auto"/>
      <w:ind w:left="283"/>
      <w:jc w:val="both"/>
    </w:pPr>
    <w:rPr>
      <w:rFonts w:ascii="Arial" w:hAnsi="Arial"/>
      <w:sz w:val="22"/>
    </w:r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paragraph" w:styleId="Brdtextmedindrag3">
    <w:name w:val="Body Text Indent 3"/>
    <w:basedOn w:val="Normal"/>
    <w:semiHidden/>
    <w:rsid w:val="00BC4B91"/>
    <w:pPr>
      <w:spacing w:before="120" w:after="120" w:line="264" w:lineRule="auto"/>
      <w:ind w:left="283"/>
      <w:jc w:val="both"/>
    </w:pPr>
    <w:rPr>
      <w:rFonts w:ascii="Arial" w:hAnsi="Arial"/>
      <w:sz w:val="16"/>
      <w:szCs w:val="16"/>
    </w:rPr>
  </w:style>
  <w:style w:type="paragraph" w:styleId="Datum">
    <w:name w:val="Date"/>
    <w:basedOn w:val="Normal"/>
    <w:next w:val="Normal"/>
    <w:semiHidden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pPr>
      <w:spacing w:before="120" w:after="60" w:line="264" w:lineRule="auto"/>
      <w:jc w:val="both"/>
    </w:pPr>
    <w:rPr>
      <w:rFonts w:ascii="Arial" w:hAnsi="Arial"/>
      <w:i/>
      <w:iCs/>
      <w:sz w:val="22"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pPr>
      <w:spacing w:before="120" w:after="60" w:line="264" w:lineRule="auto"/>
      <w:jc w:val="both"/>
    </w:pPr>
    <w:rPr>
      <w:rFonts w:ascii="Courier New" w:hAnsi="Courier New" w:cs="Courier New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before="120" w:after="120" w:line="264" w:lineRule="auto"/>
      <w:ind w:left="1440" w:right="1440"/>
      <w:jc w:val="both"/>
    </w:pPr>
    <w:rPr>
      <w:rFonts w:ascii="Arial" w:hAnsi="Arial"/>
      <w:sz w:val="22"/>
    </w:rPr>
  </w:style>
  <w:style w:type="paragraph" w:styleId="Inledning">
    <w:name w:val="Salutation"/>
    <w:basedOn w:val="Normal"/>
    <w:next w:val="Normal"/>
    <w:semiHidden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before="120" w:after="60" w:line="360" w:lineRule="auto"/>
      <w:ind w:left="851" w:hanging="851"/>
    </w:pPr>
    <w:rPr>
      <w:rFonts w:ascii="Arial" w:hAnsi="Arial"/>
      <w:sz w:val="22"/>
    </w:r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spacing w:before="120" w:after="60" w:line="264" w:lineRule="auto"/>
      <w:ind w:left="283" w:hanging="283"/>
      <w:jc w:val="both"/>
    </w:pPr>
    <w:rPr>
      <w:rFonts w:ascii="Arial" w:hAnsi="Arial"/>
      <w:sz w:val="22"/>
    </w:rPr>
  </w:style>
  <w:style w:type="paragraph" w:styleId="Lista2">
    <w:name w:val="List 2"/>
    <w:basedOn w:val="Normal"/>
    <w:semiHidden/>
    <w:rsid w:val="00BC4B91"/>
    <w:pPr>
      <w:spacing w:before="120" w:after="60" w:line="264" w:lineRule="auto"/>
      <w:ind w:left="566" w:hanging="283"/>
      <w:jc w:val="both"/>
    </w:pPr>
    <w:rPr>
      <w:rFonts w:ascii="Arial" w:hAnsi="Arial"/>
      <w:sz w:val="22"/>
    </w:rPr>
  </w:style>
  <w:style w:type="paragraph" w:styleId="Lista3">
    <w:name w:val="List 3"/>
    <w:basedOn w:val="Normal"/>
    <w:semiHidden/>
    <w:rsid w:val="00BC4B91"/>
    <w:pPr>
      <w:spacing w:before="120" w:after="60" w:line="264" w:lineRule="auto"/>
      <w:ind w:left="849" w:hanging="283"/>
      <w:jc w:val="both"/>
    </w:pPr>
    <w:rPr>
      <w:rFonts w:ascii="Arial" w:hAnsi="Arial"/>
      <w:sz w:val="22"/>
    </w:rPr>
  </w:style>
  <w:style w:type="paragraph" w:styleId="Lista4">
    <w:name w:val="List 4"/>
    <w:basedOn w:val="Normal"/>
    <w:semiHidden/>
    <w:rsid w:val="00BC4B91"/>
    <w:pPr>
      <w:spacing w:before="120" w:after="60" w:line="264" w:lineRule="auto"/>
      <w:ind w:left="1132" w:hanging="283"/>
      <w:jc w:val="both"/>
    </w:pPr>
    <w:rPr>
      <w:rFonts w:ascii="Arial" w:hAnsi="Arial"/>
      <w:sz w:val="22"/>
    </w:rPr>
  </w:style>
  <w:style w:type="paragraph" w:styleId="Lista5">
    <w:name w:val="List 5"/>
    <w:basedOn w:val="Normal"/>
    <w:semiHidden/>
    <w:rsid w:val="00BC4B91"/>
    <w:pPr>
      <w:spacing w:before="120" w:after="60" w:line="264" w:lineRule="auto"/>
      <w:ind w:left="1415" w:hanging="283"/>
      <w:jc w:val="both"/>
    </w:pPr>
    <w:rPr>
      <w:rFonts w:ascii="Arial" w:hAnsi="Arial"/>
      <w:sz w:val="22"/>
    </w:rPr>
  </w:style>
  <w:style w:type="paragraph" w:styleId="Listafortstt">
    <w:name w:val="List Continue"/>
    <w:basedOn w:val="Normal"/>
    <w:semiHidden/>
    <w:rsid w:val="00BC4B91"/>
    <w:pPr>
      <w:spacing w:before="120" w:after="120" w:line="264" w:lineRule="auto"/>
      <w:ind w:left="283"/>
      <w:jc w:val="both"/>
    </w:pPr>
    <w:rPr>
      <w:rFonts w:ascii="Arial" w:hAnsi="Arial"/>
      <w:sz w:val="22"/>
    </w:rPr>
  </w:style>
  <w:style w:type="paragraph" w:styleId="Listafortstt2">
    <w:name w:val="List Continue 2"/>
    <w:basedOn w:val="Normal"/>
    <w:semiHidden/>
    <w:rsid w:val="00BC4B91"/>
    <w:pPr>
      <w:spacing w:before="120" w:after="120" w:line="264" w:lineRule="auto"/>
      <w:ind w:left="566"/>
      <w:jc w:val="both"/>
    </w:pPr>
    <w:rPr>
      <w:rFonts w:ascii="Arial" w:hAnsi="Arial"/>
      <w:sz w:val="22"/>
    </w:rPr>
  </w:style>
  <w:style w:type="paragraph" w:styleId="Listafortstt3">
    <w:name w:val="List Continue 3"/>
    <w:basedOn w:val="Normal"/>
    <w:semiHidden/>
    <w:rsid w:val="00BC4B91"/>
    <w:pPr>
      <w:spacing w:before="120" w:after="120" w:line="264" w:lineRule="auto"/>
      <w:ind w:left="849"/>
      <w:jc w:val="both"/>
    </w:pPr>
    <w:rPr>
      <w:rFonts w:ascii="Arial" w:hAnsi="Arial"/>
      <w:sz w:val="22"/>
    </w:rPr>
  </w:style>
  <w:style w:type="paragraph" w:styleId="Listafortstt4">
    <w:name w:val="List Continue 4"/>
    <w:basedOn w:val="Normal"/>
    <w:semiHidden/>
    <w:rsid w:val="00BC4B91"/>
    <w:pPr>
      <w:spacing w:before="120" w:after="120" w:line="264" w:lineRule="auto"/>
      <w:ind w:left="1132"/>
      <w:jc w:val="both"/>
    </w:pPr>
    <w:rPr>
      <w:rFonts w:ascii="Arial" w:hAnsi="Arial"/>
      <w:sz w:val="22"/>
    </w:rPr>
  </w:style>
  <w:style w:type="paragraph" w:styleId="Listafortstt5">
    <w:name w:val="List Continue 5"/>
    <w:basedOn w:val="Normal"/>
    <w:semiHidden/>
    <w:rsid w:val="00BC4B91"/>
    <w:pPr>
      <w:spacing w:before="120" w:after="120" w:line="264" w:lineRule="auto"/>
      <w:ind w:left="1415"/>
      <w:jc w:val="both"/>
    </w:pPr>
    <w:rPr>
      <w:rFonts w:ascii="Arial" w:hAnsi="Arial"/>
      <w:sz w:val="22"/>
    </w:r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60" w:line="264" w:lineRule="auto"/>
      <w:ind w:left="1134" w:hanging="1134"/>
      <w:jc w:val="both"/>
    </w:pPr>
    <w:rPr>
      <w:rFonts w:ascii="Arial" w:hAnsi="Arial" w:cs="Arial"/>
      <w:sz w:val="22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Numreradlista2">
    <w:name w:val="List Number 2"/>
    <w:basedOn w:val="Normal"/>
    <w:semiHidden/>
    <w:rsid w:val="00BC4B91"/>
    <w:pPr>
      <w:numPr>
        <w:numId w:val="5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Numreradlista3">
    <w:name w:val="List Number 3"/>
    <w:basedOn w:val="Normal"/>
    <w:semiHidden/>
    <w:rsid w:val="00BC4B91"/>
    <w:pPr>
      <w:numPr>
        <w:numId w:val="6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Numreradlista4">
    <w:name w:val="List Number 4"/>
    <w:basedOn w:val="Normal"/>
    <w:semiHidden/>
    <w:rsid w:val="00BC4B91"/>
    <w:pPr>
      <w:numPr>
        <w:numId w:val="7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Numreradlista5">
    <w:name w:val="List Number 5"/>
    <w:basedOn w:val="Normal"/>
    <w:semiHidden/>
    <w:rsid w:val="00BC4B91"/>
    <w:pPr>
      <w:numPr>
        <w:numId w:val="8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pPr>
      <w:spacing w:before="120" w:after="60" w:line="264" w:lineRule="auto"/>
      <w:jc w:val="both"/>
    </w:pPr>
    <w:rPr>
      <w:rFonts w:ascii="Courier New" w:hAnsi="Courier New" w:cs="Courier New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Punktlista2">
    <w:name w:val="List Bullet 2"/>
    <w:basedOn w:val="Normal"/>
    <w:semiHidden/>
    <w:rsid w:val="00BC4B91"/>
    <w:pPr>
      <w:numPr>
        <w:numId w:val="11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Punktlista3">
    <w:name w:val="List Bullet 3"/>
    <w:basedOn w:val="Normal"/>
    <w:semiHidden/>
    <w:rsid w:val="00BC4B91"/>
    <w:pPr>
      <w:numPr>
        <w:numId w:val="12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Punktlista4">
    <w:name w:val="List Bullet 4"/>
    <w:basedOn w:val="Normal"/>
    <w:semiHidden/>
    <w:rsid w:val="00BC4B91"/>
    <w:pPr>
      <w:numPr>
        <w:numId w:val="13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Punktlista5">
    <w:name w:val="List Bullet 5"/>
    <w:basedOn w:val="Normal"/>
    <w:semiHidden/>
    <w:rsid w:val="00BC4B91"/>
    <w:pPr>
      <w:numPr>
        <w:numId w:val="14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spacing w:before="120" w:after="60" w:line="264" w:lineRule="auto"/>
      <w:ind w:left="850" w:hanging="850"/>
      <w:jc w:val="both"/>
    </w:pPr>
    <w:rPr>
      <w:rFonts w:ascii="Arial" w:hAnsi="Arial"/>
      <w:sz w:val="22"/>
    </w:r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spacing w:before="120" w:after="60" w:line="264" w:lineRule="auto"/>
      <w:ind w:left="4252"/>
      <w:jc w:val="both"/>
    </w:pPr>
    <w:rPr>
      <w:rFonts w:ascii="Arial" w:hAnsi="Arial"/>
      <w:sz w:val="22"/>
    </w:r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</w:style>
  <w:style w:type="paragraph" w:styleId="Underrubrik">
    <w:name w:val="Subtitle"/>
    <w:basedOn w:val="Normal"/>
    <w:uiPriority w:val="19"/>
    <w:semiHidden/>
    <w:rsid w:val="00BC4B91"/>
    <w:pPr>
      <w:spacing w:before="120" w:after="60" w:line="264" w:lineRule="auto"/>
      <w:jc w:val="center"/>
      <w:outlineLvl w:val="1"/>
    </w:pPr>
    <w:rPr>
      <w:rFonts w:ascii="Arial" w:hAnsi="Arial" w:cs="Arial"/>
      <w:sz w:val="22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  <w:spacing w:before="120" w:after="60" w:line="264" w:lineRule="auto"/>
      <w:jc w:val="both"/>
    </w:pPr>
    <w:rPr>
      <w:rFonts w:ascii="Arial" w:hAnsi="Arial"/>
      <w:sz w:val="22"/>
    </w:r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line="264" w:lineRule="auto"/>
      <w:jc w:val="both"/>
    </w:pPr>
    <w:rPr>
      <w:rFonts w:ascii="Arial" w:hAnsi="Arial"/>
      <w:caps/>
      <w:sz w:val="22"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spacing w:before="120" w:after="60" w:line="264" w:lineRule="auto"/>
      <w:jc w:val="center"/>
    </w:pPr>
    <w:rPr>
      <w:rFonts w:ascii="Arial" w:hAnsi="Arial"/>
      <w:b/>
      <w:bCs/>
      <w:caps/>
      <w:sz w:val="22"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pPr>
      <w:spacing w:before="120" w:after="60" w:line="264" w:lineRule="auto"/>
      <w:jc w:val="both"/>
    </w:pPr>
    <w:rPr>
      <w:rFonts w:ascii="Arial" w:hAnsi="Arial"/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pPr>
      <w:spacing w:before="120" w:after="60" w:line="264" w:lineRule="auto"/>
      <w:jc w:val="both"/>
    </w:pPr>
    <w:rPr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after="240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</w:pPr>
  </w:style>
  <w:style w:type="paragraph" w:styleId="Ballongtext">
    <w:name w:val="Balloon Text"/>
    <w:basedOn w:val="Normal"/>
    <w:link w:val="BallongtextChar"/>
    <w:uiPriority w:val="19"/>
    <w:semiHidden/>
    <w:rsid w:val="00E37E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37EF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Standardstycketeckensnitt"/>
    <w:link w:val="Brdtext20"/>
    <w:rsid w:val="00F56007"/>
    <w:rPr>
      <w:sz w:val="18"/>
      <w:szCs w:val="18"/>
      <w:shd w:val="clear" w:color="auto" w:fill="FFFFFF"/>
    </w:rPr>
  </w:style>
  <w:style w:type="character" w:customStyle="1" w:styleId="Brdtext1">
    <w:name w:val="Brödtext1"/>
    <w:basedOn w:val="Bodytext"/>
    <w:rsid w:val="00F56007"/>
    <w:rPr>
      <w:rFonts w:ascii="Times New Roman" w:eastAsia="Times New Roman" w:hAnsi="Times New Roman" w:cs="Times New Roman"/>
      <w:color w:val="2B2B2B"/>
      <w:spacing w:val="0"/>
      <w:w w:val="100"/>
      <w:position w:val="0"/>
      <w:sz w:val="18"/>
      <w:szCs w:val="18"/>
      <w:shd w:val="clear" w:color="auto" w:fill="FFFFFF"/>
      <w:lang w:val="sv"/>
    </w:rPr>
  </w:style>
  <w:style w:type="paragraph" w:customStyle="1" w:styleId="Brdtext20">
    <w:name w:val="Brödtext2"/>
    <w:basedOn w:val="Normal"/>
    <w:link w:val="Bodytext"/>
    <w:rsid w:val="00F56007"/>
    <w:pPr>
      <w:widowControl w:val="0"/>
      <w:shd w:val="clear" w:color="auto" w:fill="FFFFFF"/>
      <w:spacing w:before="300" w:after="180" w:line="230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ahl.se/konku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ria.campner@lindahl.s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PT_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sidfot.dotm</Template>
  <TotalTime>228</TotalTime>
  <Pages>1</Pages>
  <Words>143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Lindahl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Campner</dc:creator>
  <cp:lastModifiedBy>_</cp:lastModifiedBy>
  <cp:revision>3</cp:revision>
  <cp:lastPrinted>2018-02-05T10:41:00Z</cp:lastPrinted>
  <dcterms:created xsi:type="dcterms:W3CDTF">2018-02-05T09:24:00Z</dcterms:created>
  <dcterms:modified xsi:type="dcterms:W3CDTF">2018-02-05T13:12:00Z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FormattedNumbers</vt:lpwstr>
  </property>
</Properties>
</file>